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44C1" w14:textId="3C61E4F7" w:rsidR="00131172" w:rsidRDefault="00F31E8B" w:rsidP="00131172">
      <w:pPr>
        <w:spacing w:before="240" w:after="0" w:line="240" w:lineRule="auto"/>
        <w:jc w:val="center"/>
        <w:rPr>
          <w:rFonts w:asciiTheme="majorHAnsi" w:eastAsiaTheme="majorEastAsia" w:hAnsiTheme="majorHAnsi" w:cstheme="majorBidi"/>
          <w:caps/>
          <w:color w:val="244061" w:themeColor="accent1" w:themeShade="80"/>
          <w:spacing w:val="10"/>
          <w:sz w:val="48"/>
          <w:szCs w:val="48"/>
        </w:rPr>
      </w:pPr>
      <w:r>
        <w:rPr>
          <w:rFonts w:asciiTheme="majorHAnsi" w:eastAsiaTheme="majorEastAsia" w:hAnsiTheme="majorHAnsi" w:cstheme="majorBidi"/>
          <w:caps/>
          <w:color w:val="244061" w:themeColor="accent1" w:themeShade="80"/>
          <w:spacing w:val="10"/>
          <w:sz w:val="48"/>
          <w:szCs w:val="48"/>
        </w:rPr>
        <w:t>cons</w:t>
      </w:r>
      <w:r w:rsidR="000D6B51">
        <w:rPr>
          <w:rFonts w:asciiTheme="majorHAnsi" w:eastAsiaTheme="majorEastAsia" w:hAnsiTheme="majorHAnsi" w:cstheme="majorBidi"/>
          <w:caps/>
          <w:color w:val="244061" w:themeColor="accent1" w:themeShade="80"/>
          <w:spacing w:val="10"/>
          <w:sz w:val="48"/>
          <w:szCs w:val="48"/>
        </w:rPr>
        <w:t>titution de dossier d</w:t>
      </w:r>
      <w:r w:rsidR="00131172">
        <w:rPr>
          <w:rFonts w:asciiTheme="majorHAnsi" w:eastAsiaTheme="majorEastAsia" w:hAnsiTheme="majorHAnsi" w:cstheme="majorBidi"/>
          <w:caps/>
          <w:color w:val="244061" w:themeColor="accent1" w:themeShade="80"/>
          <w:spacing w:val="10"/>
          <w:sz w:val="48"/>
          <w:szCs w:val="48"/>
        </w:rPr>
        <w:t>e recherche</w:t>
      </w:r>
    </w:p>
    <w:p w14:paraId="2629A50A" w14:textId="5D4B9BE9" w:rsidR="00563450" w:rsidRDefault="001F7D53" w:rsidP="00131172">
      <w:pPr>
        <w:spacing w:before="120" w:after="120" w:line="360" w:lineRule="auto"/>
        <w:jc w:val="center"/>
        <w:rPr>
          <w:rFonts w:asciiTheme="majorHAnsi" w:eastAsiaTheme="majorEastAsia" w:hAnsiTheme="majorHAnsi" w:cstheme="majorBidi"/>
          <w:caps/>
          <w:color w:val="244061" w:themeColor="accent1" w:themeShade="80"/>
          <w:spacing w:val="10"/>
          <w:sz w:val="48"/>
          <w:szCs w:val="48"/>
        </w:rPr>
      </w:pPr>
      <w:r>
        <w:rPr>
          <w:rFonts w:asciiTheme="majorHAnsi" w:eastAsiaTheme="majorEastAsia" w:hAnsiTheme="majorHAnsi" w:cstheme="majorBidi"/>
          <w:caps/>
          <w:color w:val="244061" w:themeColor="accent1" w:themeShade="80"/>
          <w:spacing w:val="50"/>
          <w:sz w:val="28"/>
          <w:szCs w:val="28"/>
        </w:rPr>
        <w:t>Com</w:t>
      </w:r>
      <w:r w:rsidR="00131172" w:rsidRPr="00DC6463">
        <w:rPr>
          <w:rFonts w:asciiTheme="majorHAnsi" w:eastAsiaTheme="majorEastAsia" w:hAnsiTheme="majorHAnsi" w:cstheme="majorBidi"/>
          <w:caps/>
          <w:color w:val="244061" w:themeColor="accent1" w:themeShade="80"/>
          <w:spacing w:val="50"/>
          <w:sz w:val="28"/>
          <w:szCs w:val="28"/>
        </w:rPr>
        <w:t>plément à la recherche initiale</w:t>
      </w:r>
    </w:p>
    <w:p w14:paraId="792BFBD2" w14:textId="77777777" w:rsidR="0074098E" w:rsidRDefault="0074098E" w:rsidP="0074098E">
      <w:pPr>
        <w:pStyle w:val="Titre1"/>
      </w:pPr>
      <w:r>
        <w:t>Données administratives</w:t>
      </w:r>
    </w:p>
    <w:p w14:paraId="446D052E" w14:textId="77777777" w:rsidR="0074098E" w:rsidRDefault="0074098E" w:rsidP="00421E48">
      <w:pPr>
        <w:spacing w:before="0" w:after="0" w:line="240" w:lineRule="auto"/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670"/>
        <w:gridCol w:w="265"/>
        <w:gridCol w:w="1936"/>
        <w:gridCol w:w="327"/>
        <w:gridCol w:w="1609"/>
        <w:gridCol w:w="1134"/>
        <w:gridCol w:w="2410"/>
      </w:tblGrid>
      <w:tr w:rsidR="004B5BFF" w:rsidRPr="00D91D74" w14:paraId="5062CCBB" w14:textId="77777777" w:rsidTr="00831BD4">
        <w:trPr>
          <w:trHeight w:hRule="exact" w:val="397"/>
        </w:trPr>
        <w:tc>
          <w:tcPr>
            <w:tcW w:w="1935" w:type="dxa"/>
            <w:gridSpan w:val="2"/>
            <w:tcBorders>
              <w:right w:val="nil"/>
            </w:tcBorders>
            <w:vAlign w:val="center"/>
          </w:tcPr>
          <w:p w14:paraId="79501C44" w14:textId="09DDBEB0" w:rsidR="004B5BFF" w:rsidRPr="00D91D74" w:rsidRDefault="004B5BFF" w:rsidP="00D62C35">
            <w:pPr>
              <w:jc w:val="left"/>
              <w:rPr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>Complément</w:t>
            </w:r>
            <w:r w:rsidRPr="00A127B7">
              <w:rPr>
                <w:rFonts w:cs="Calibri Light"/>
                <w:sz w:val="20"/>
                <w:szCs w:val="20"/>
              </w:rPr>
              <w:t xml:space="preserve"> </w:t>
            </w:r>
            <w:sdt>
              <w:sdtPr>
                <w:rPr>
                  <w:rFonts w:cs="Calibri Light"/>
                  <w:sz w:val="20"/>
                  <w:szCs w:val="20"/>
                </w:rPr>
                <w:id w:val="-107598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36" w:type="dxa"/>
            <w:tcBorders>
              <w:left w:val="nil"/>
              <w:right w:val="nil"/>
            </w:tcBorders>
            <w:vAlign w:val="center"/>
          </w:tcPr>
          <w:p w14:paraId="1159654D" w14:textId="7A33582E" w:rsidR="004B5BFF" w:rsidRPr="00D91D74" w:rsidRDefault="004B5BFF" w:rsidP="00D62C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Extension </w:t>
            </w:r>
            <w:sdt>
              <w:sdtPr>
                <w:rPr>
                  <w:rFonts w:cs="Calibri Light"/>
                  <w:sz w:val="20"/>
                  <w:szCs w:val="20"/>
                </w:rPr>
                <w:id w:val="-34980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3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961C522" w14:textId="77777777" w:rsidR="004B5BFF" w:rsidRPr="00D91D74" w:rsidRDefault="004B5BFF" w:rsidP="00D62C3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Mise à jour </w:t>
            </w:r>
            <w:sdt>
              <w:sdtPr>
                <w:rPr>
                  <w:rFonts w:cs="Calibri Light"/>
                  <w:sz w:val="20"/>
                  <w:szCs w:val="20"/>
                </w:rPr>
                <w:id w:val="80874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EFAA9" w14:textId="65D2A99E" w:rsidR="004B5BFF" w:rsidRDefault="004B5BFF" w:rsidP="00D62C35">
            <w:pPr>
              <w:jc w:val="left"/>
              <w:rPr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  <w:t xml:space="preserve">Date de la demande : </w:t>
            </w:r>
          </w:p>
        </w:tc>
      </w:tr>
      <w:tr w:rsidR="00D62C35" w:rsidRPr="00A127B7" w14:paraId="4EA67404" w14:textId="77777777" w:rsidTr="006F39ED">
        <w:trPr>
          <w:trHeight w:hRule="exact" w:val="397"/>
        </w:trPr>
        <w:tc>
          <w:tcPr>
            <w:tcW w:w="1670" w:type="dxa"/>
            <w:tcBorders>
              <w:right w:val="nil"/>
            </w:tcBorders>
            <w:vAlign w:val="center"/>
          </w:tcPr>
          <w:p w14:paraId="4A1A659D" w14:textId="77777777" w:rsidR="00D62C35" w:rsidRPr="00A127B7" w:rsidRDefault="00D62C35" w:rsidP="00D62C35">
            <w:pPr>
              <w:jc w:val="left"/>
              <w:rPr>
                <w:rFonts w:cs="Calibri Light"/>
                <w:sz w:val="20"/>
                <w:szCs w:val="20"/>
              </w:rPr>
            </w:pPr>
            <w:r w:rsidRPr="00A127B7">
              <w:rPr>
                <w:rFonts w:cs="Calibri Light"/>
                <w:sz w:val="20"/>
                <w:szCs w:val="20"/>
              </w:rPr>
              <w:t>No(s) d’affaire :</w:t>
            </w:r>
          </w:p>
        </w:tc>
        <w:tc>
          <w:tcPr>
            <w:tcW w:w="2528" w:type="dxa"/>
            <w:gridSpan w:val="3"/>
            <w:tcBorders>
              <w:left w:val="nil"/>
            </w:tcBorders>
            <w:vAlign w:val="center"/>
          </w:tcPr>
          <w:p w14:paraId="71B90BA7" w14:textId="77777777" w:rsidR="00D62C35" w:rsidRPr="00CF05AE" w:rsidRDefault="00D62C35" w:rsidP="00D62C35">
            <w:pPr>
              <w:jc w:val="left"/>
              <w:rPr>
                <w:rFonts w:cs="Calibri Light"/>
                <w:b/>
                <w:sz w:val="20"/>
                <w:szCs w:val="20"/>
              </w:rPr>
            </w:pPr>
            <w:r w:rsidRPr="00CF05AE">
              <w:rPr>
                <w:rFonts w:cs="Calibri Light"/>
                <w:b/>
                <w:sz w:val="20"/>
                <w:szCs w:val="20"/>
              </w:rPr>
              <w:t>123456</w:t>
            </w:r>
          </w:p>
        </w:tc>
        <w:tc>
          <w:tcPr>
            <w:tcW w:w="2743" w:type="dxa"/>
            <w:gridSpan w:val="2"/>
            <w:tcBorders>
              <w:right w:val="nil"/>
            </w:tcBorders>
            <w:vAlign w:val="center"/>
          </w:tcPr>
          <w:p w14:paraId="6300FAC7" w14:textId="77777777" w:rsidR="00D62C35" w:rsidRPr="00A127B7" w:rsidRDefault="00D62C35" w:rsidP="00D62C35">
            <w:pPr>
              <w:jc w:val="left"/>
              <w:rPr>
                <w:rFonts w:cs="Calibri Light"/>
                <w:sz w:val="20"/>
                <w:szCs w:val="20"/>
              </w:rPr>
            </w:pPr>
            <w:r w:rsidRPr="00A127B7">
              <w:rPr>
                <w:rFonts w:cs="Calibri Light"/>
                <w:sz w:val="20"/>
                <w:szCs w:val="20"/>
              </w:rPr>
              <w:t>No de commande géoportail :</w:t>
            </w:r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center"/>
          </w:tcPr>
          <w:p w14:paraId="37A1A0E6" w14:textId="77777777" w:rsidR="00D62C35" w:rsidRPr="00CF05AE" w:rsidRDefault="00D62C35" w:rsidP="00D62C35">
            <w:pPr>
              <w:jc w:val="left"/>
              <w:rPr>
                <w:rFonts w:cs="Calibri Light"/>
                <w:b/>
                <w:sz w:val="20"/>
                <w:szCs w:val="20"/>
              </w:rPr>
            </w:pPr>
            <w:r w:rsidRPr="00CF05AE">
              <w:rPr>
                <w:rFonts w:cs="Calibri Light"/>
                <w:b/>
                <w:sz w:val="20"/>
                <w:szCs w:val="20"/>
              </w:rPr>
              <w:t>567890</w:t>
            </w:r>
          </w:p>
        </w:tc>
      </w:tr>
      <w:tr w:rsidR="00D62C35" w:rsidRPr="00A127B7" w14:paraId="065A413D" w14:textId="77777777" w:rsidTr="00D62C35">
        <w:trPr>
          <w:trHeight w:hRule="exact" w:val="397"/>
        </w:trPr>
        <w:tc>
          <w:tcPr>
            <w:tcW w:w="1670" w:type="dxa"/>
            <w:tcBorders>
              <w:right w:val="nil"/>
            </w:tcBorders>
            <w:vAlign w:val="center"/>
          </w:tcPr>
          <w:p w14:paraId="62BD9CD6" w14:textId="77777777" w:rsidR="00D62C35" w:rsidRPr="00A127B7" w:rsidRDefault="00D62C35" w:rsidP="00D62C35">
            <w:pPr>
              <w:jc w:val="left"/>
              <w:rPr>
                <w:rFonts w:cs="Calibri Light"/>
                <w:sz w:val="20"/>
                <w:szCs w:val="20"/>
              </w:rPr>
            </w:pPr>
            <w:r w:rsidRPr="00A127B7">
              <w:rPr>
                <w:rFonts w:cs="Calibri Light"/>
                <w:sz w:val="20"/>
                <w:szCs w:val="20"/>
              </w:rPr>
              <w:t>GO demandeur :</w:t>
            </w:r>
          </w:p>
        </w:tc>
        <w:sdt>
          <w:sdtPr>
            <w:rPr>
              <w:rFonts w:cs="Calibri Light"/>
              <w:sz w:val="20"/>
              <w:szCs w:val="20"/>
            </w:rPr>
            <w:alias w:val="GO demandeur"/>
            <w:tag w:val="GO demandeur"/>
            <w:id w:val="1174842833"/>
            <w:placeholder>
              <w:docPart w:val="EAC0893240D04FBCA3C647F440284E03"/>
            </w:placeholder>
            <w:dropDownList>
              <w:listItem w:displayText="GO demandeur" w:value="GO demandeur"/>
              <w:listItem w:displayText="Audry Georges" w:value="Audry Georges"/>
              <w:listItem w:displayText="Bisdorff Janine" w:value="Bisdorff Janine"/>
              <w:listItem w:displayText="Boes Tom" w:value="Boes Tom"/>
              <w:listItem w:displayText="Corazza Cyril" w:value="Corazza Cyril"/>
              <w:listItem w:displayText="D'Hoedt Marc" w:value="D'Hoedt Marc"/>
              <w:listItem w:displayText="Diederich Jim" w:value="Diederich Jim"/>
              <w:listItem w:displayText="Hansenne Clémentine" w:value="Hansenne Clémentine"/>
              <w:listItem w:displayText="Henin Ramses" w:value="Henin Ramses"/>
              <w:listItem w:displayText="Jouannetaud Philippe" w:value="Jouannetaud Philippe"/>
              <w:listItem w:displayText="Knaff Henri" w:value="Knaff Henri"/>
              <w:listItem w:displayText="Lemperez Jean-François" w:value="Lemperez Jean-François"/>
              <w:listItem w:displayText="Orban Marc" w:value="Orban Marc"/>
              <w:listItem w:displayText="Rauchs Claude" w:value="Rauchs Claude"/>
              <w:listItem w:displayText="Saur Stéphane" w:value="Saur Stéphane"/>
              <w:listItem w:displayText="Weber François-Xavier" w:value="Weber François-Xavier"/>
              <w:listItem w:displayText="Weydert Frank" w:value="Weydert Frank"/>
            </w:dropDownList>
          </w:sdtPr>
          <w:sdtEndPr/>
          <w:sdtContent>
            <w:tc>
              <w:tcPr>
                <w:tcW w:w="2528" w:type="dxa"/>
                <w:gridSpan w:val="3"/>
                <w:tcBorders>
                  <w:left w:val="nil"/>
                </w:tcBorders>
                <w:vAlign w:val="center"/>
              </w:tcPr>
              <w:p w14:paraId="1F36A05A" w14:textId="34EC630C" w:rsidR="00D62C35" w:rsidRPr="00A127B7" w:rsidRDefault="004434C9" w:rsidP="00D62C35">
                <w:pPr>
                  <w:jc w:val="left"/>
                  <w:rPr>
                    <w:rFonts w:cs="Calibri Light"/>
                    <w:sz w:val="20"/>
                    <w:szCs w:val="20"/>
                  </w:rPr>
                </w:pPr>
                <w:r>
                  <w:rPr>
                    <w:rFonts w:cs="Calibri Light"/>
                    <w:sz w:val="20"/>
                    <w:szCs w:val="20"/>
                  </w:rPr>
                  <w:t>GO demandeur</w:t>
                </w:r>
              </w:p>
            </w:tc>
          </w:sdtContent>
        </w:sdt>
        <w:tc>
          <w:tcPr>
            <w:tcW w:w="1609" w:type="dxa"/>
            <w:tcBorders>
              <w:bottom w:val="single" w:sz="4" w:space="0" w:color="auto"/>
              <w:right w:val="nil"/>
            </w:tcBorders>
            <w:vAlign w:val="center"/>
          </w:tcPr>
          <w:p w14:paraId="0DB251AC" w14:textId="77777777" w:rsidR="00D62C35" w:rsidRPr="00A127B7" w:rsidRDefault="00D62C35" w:rsidP="00D62C35">
            <w:pPr>
              <w:jc w:val="left"/>
              <w:rPr>
                <w:rFonts w:cs="Calibri Light"/>
                <w:sz w:val="20"/>
                <w:szCs w:val="20"/>
              </w:rPr>
            </w:pPr>
            <w:r w:rsidRPr="00A127B7">
              <w:rPr>
                <w:rFonts w:cs="Calibri Light"/>
                <w:sz w:val="20"/>
                <w:szCs w:val="20"/>
              </w:rPr>
              <w:t>adresse courriel</w:t>
            </w:r>
            <w:r>
              <w:rPr>
                <w:rFonts w:cs="Calibri Light"/>
                <w:sz w:val="20"/>
                <w:szCs w:val="20"/>
              </w:rPr>
              <w:t xml:space="preserve"> </w:t>
            </w:r>
            <w:r w:rsidRPr="00A127B7">
              <w:rPr>
                <w:rFonts w:cs="Calibri Light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F713" w14:textId="77777777" w:rsidR="00D62C35" w:rsidRPr="00A127B7" w:rsidRDefault="00D62C35" w:rsidP="00D62C35">
            <w:pPr>
              <w:jc w:val="left"/>
              <w:rPr>
                <w:rFonts w:cs="Calibri Light"/>
                <w:sz w:val="20"/>
                <w:szCs w:val="20"/>
              </w:rPr>
            </w:pPr>
          </w:p>
        </w:tc>
      </w:tr>
      <w:tr w:rsidR="00D62C35" w:rsidRPr="00A127B7" w14:paraId="7F87D779" w14:textId="77777777" w:rsidTr="0089569D">
        <w:trPr>
          <w:trHeight w:hRule="exact" w:val="397"/>
        </w:trPr>
        <w:tc>
          <w:tcPr>
            <w:tcW w:w="1670" w:type="dxa"/>
            <w:tcBorders>
              <w:right w:val="nil"/>
            </w:tcBorders>
            <w:vAlign w:val="center"/>
          </w:tcPr>
          <w:p w14:paraId="4F857084" w14:textId="77777777" w:rsidR="00D62C35" w:rsidRPr="00A127B7" w:rsidRDefault="00D62C35" w:rsidP="00D62C35">
            <w:pPr>
              <w:jc w:val="left"/>
              <w:rPr>
                <w:rFonts w:cs="Calibri Light"/>
                <w:sz w:val="20"/>
                <w:szCs w:val="20"/>
              </w:rPr>
            </w:pPr>
            <w:r w:rsidRPr="00A127B7">
              <w:rPr>
                <w:rFonts w:cs="Calibri Light"/>
                <w:sz w:val="20"/>
                <w:szCs w:val="20"/>
              </w:rPr>
              <w:t>Commune(s) :</w:t>
            </w:r>
          </w:p>
        </w:tc>
        <w:tc>
          <w:tcPr>
            <w:tcW w:w="2528" w:type="dxa"/>
            <w:gridSpan w:val="3"/>
            <w:tcBorders>
              <w:left w:val="nil"/>
            </w:tcBorders>
            <w:vAlign w:val="center"/>
          </w:tcPr>
          <w:p w14:paraId="4D3A4A00" w14:textId="77777777" w:rsidR="00D62C35" w:rsidRPr="00CF05AE" w:rsidRDefault="00D62C35" w:rsidP="00D62C35">
            <w:pPr>
              <w:jc w:val="left"/>
              <w:rPr>
                <w:rFonts w:cs="Calibri Light"/>
                <w:b/>
                <w:sz w:val="20"/>
                <w:szCs w:val="20"/>
              </w:rPr>
            </w:pPr>
          </w:p>
        </w:tc>
        <w:tc>
          <w:tcPr>
            <w:tcW w:w="1609" w:type="dxa"/>
            <w:tcBorders>
              <w:right w:val="nil"/>
            </w:tcBorders>
            <w:vAlign w:val="center"/>
          </w:tcPr>
          <w:p w14:paraId="5035B7DE" w14:textId="77777777" w:rsidR="00D62C35" w:rsidRPr="00A127B7" w:rsidRDefault="00D62C35" w:rsidP="00D62C35">
            <w:pPr>
              <w:jc w:val="left"/>
              <w:rPr>
                <w:rFonts w:cs="Calibri Light"/>
                <w:sz w:val="20"/>
                <w:szCs w:val="20"/>
              </w:rPr>
            </w:pPr>
            <w:r w:rsidRPr="00A127B7">
              <w:rPr>
                <w:rFonts w:cs="Calibri Light"/>
                <w:sz w:val="20"/>
                <w:szCs w:val="20"/>
              </w:rPr>
              <w:t>Section(s) :</w:t>
            </w:r>
          </w:p>
        </w:tc>
        <w:tc>
          <w:tcPr>
            <w:tcW w:w="354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37DB9FA2" w14:textId="77777777" w:rsidR="00D62C35" w:rsidRPr="00CF05AE" w:rsidRDefault="00D62C35" w:rsidP="00D62C35">
            <w:pPr>
              <w:jc w:val="left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9D254B" w:rsidRPr="00A127B7" w14:paraId="2B556AE0" w14:textId="77777777" w:rsidTr="0000194B">
        <w:trPr>
          <w:trHeight w:hRule="exact" w:val="397"/>
        </w:trPr>
        <w:tc>
          <w:tcPr>
            <w:tcW w:w="9351" w:type="dxa"/>
            <w:gridSpan w:val="7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E54A05" w14:textId="023EFDC5" w:rsidR="009D254B" w:rsidRPr="00CF05AE" w:rsidRDefault="009D254B" w:rsidP="009D254B">
            <w:pPr>
              <w:jc w:val="left"/>
              <w:rPr>
                <w:rFonts w:cs="Calibri Light"/>
                <w:b/>
                <w:sz w:val="20"/>
                <w:szCs w:val="20"/>
              </w:rPr>
            </w:pPr>
            <w:r w:rsidRPr="009D254B">
              <w:rPr>
                <w:rFonts w:cs="Calibri Light"/>
                <w:b/>
                <w:sz w:val="20"/>
                <w:szCs w:val="20"/>
              </w:rPr>
              <w:t>Notification de l’extension de la recherche au gestionnaire responsable de GestCli :</w:t>
            </w:r>
            <w:r>
              <w:rPr>
                <w:rFonts w:cs="Calibri Light"/>
                <w:sz w:val="20"/>
                <w:szCs w:val="20"/>
              </w:rPr>
              <w:t xml:space="preserve">   </w:t>
            </w:r>
            <w:sdt>
              <w:sdtPr>
                <w:rPr>
                  <w:rFonts w:cs="Calibri Light"/>
                  <w:sz w:val="20"/>
                  <w:szCs w:val="20"/>
                </w:rPr>
                <w:id w:val="-77332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Calibri Light"/>
                <w:b/>
                <w:sz w:val="20"/>
                <w:szCs w:val="20"/>
              </w:rPr>
              <w:t xml:space="preserve"> </w:t>
            </w:r>
            <w:r>
              <w:rPr>
                <w:rFonts w:cs="Calibri Light"/>
                <w:b/>
                <w:sz w:val="20"/>
                <w:szCs w:val="20"/>
              </w:rPr>
              <w:tab/>
              <w:t xml:space="preserve">                </w:t>
            </w:r>
            <w:r w:rsidRPr="009D254B">
              <w:rPr>
                <w:rFonts w:cs="Calibri Light"/>
                <w:sz w:val="20"/>
                <w:szCs w:val="20"/>
              </w:rPr>
              <w:t>(Réservé</w:t>
            </w:r>
            <w:r>
              <w:rPr>
                <w:rFonts w:cs="Calibri Light"/>
                <w:sz w:val="20"/>
                <w:szCs w:val="20"/>
              </w:rPr>
              <w:t xml:space="preserve"> </w:t>
            </w:r>
            <w:r w:rsidRPr="009D254B">
              <w:rPr>
                <w:rFonts w:cs="Calibri Light"/>
                <w:sz w:val="20"/>
                <w:szCs w:val="20"/>
              </w:rPr>
              <w:t xml:space="preserve">à </w:t>
            </w:r>
            <w:r>
              <w:rPr>
                <w:rFonts w:cs="Calibri Light"/>
                <w:sz w:val="20"/>
                <w:szCs w:val="20"/>
              </w:rPr>
              <w:t>l</w:t>
            </w:r>
            <w:r w:rsidRPr="009D254B">
              <w:rPr>
                <w:rFonts w:cs="Calibri Light"/>
                <w:sz w:val="20"/>
                <w:szCs w:val="20"/>
              </w:rPr>
              <w:t>’ACT)</w:t>
            </w:r>
          </w:p>
        </w:tc>
      </w:tr>
    </w:tbl>
    <w:p w14:paraId="06086CFE" w14:textId="3D563A1C" w:rsidR="0074098E" w:rsidRPr="002C30B2" w:rsidRDefault="0074098E" w:rsidP="001F7D53">
      <w:pPr>
        <w:spacing w:after="0"/>
        <w:rPr>
          <w:u w:val="single"/>
        </w:rPr>
      </w:pPr>
      <w:r w:rsidRPr="00D91D74">
        <w:rPr>
          <w:sz w:val="20"/>
          <w:szCs w:val="20"/>
        </w:rPr>
        <w:t xml:space="preserve"> </w:t>
      </w:r>
      <w:r w:rsidR="004F60AC" w:rsidRPr="002C30B2">
        <w:rPr>
          <w:u w:val="single"/>
        </w:rPr>
        <w:t xml:space="preserve">Remarques : </w:t>
      </w:r>
    </w:p>
    <w:p w14:paraId="3A059DA6" w14:textId="23294ABE" w:rsidR="00D62C35" w:rsidRPr="002C30B2" w:rsidRDefault="00F9705F" w:rsidP="00D62C35">
      <w:pPr>
        <w:pStyle w:val="Paragraphedeliste"/>
        <w:numPr>
          <w:ilvl w:val="0"/>
          <w:numId w:val="43"/>
        </w:numPr>
        <w:spacing w:after="100"/>
        <w:ind w:left="714" w:hanging="357"/>
      </w:pPr>
      <w:r w:rsidRPr="002C30B2">
        <w:rPr>
          <w:b/>
        </w:rPr>
        <w:t>Sous peine de n</w:t>
      </w:r>
      <w:r w:rsidR="008524AE">
        <w:rPr>
          <w:b/>
        </w:rPr>
        <w:t xml:space="preserve">e pas </w:t>
      </w:r>
      <w:r w:rsidRPr="002C30B2">
        <w:rPr>
          <w:b/>
        </w:rPr>
        <w:t>être traitée,</w:t>
      </w:r>
      <w:r w:rsidRPr="002C30B2">
        <w:t xml:space="preserve"> </w:t>
      </w:r>
      <w:r w:rsidR="00F1761F" w:rsidRPr="002C30B2">
        <w:t xml:space="preserve">chaque </w:t>
      </w:r>
      <w:r w:rsidR="001F7D53" w:rsidRPr="002C30B2">
        <w:t>demande</w:t>
      </w:r>
      <w:r w:rsidR="00751C2A" w:rsidRPr="002C30B2">
        <w:t xml:space="preserve"> de recherche complémentaire</w:t>
      </w:r>
      <w:r w:rsidR="001F7D53" w:rsidRPr="002C30B2">
        <w:t xml:space="preserve"> </w:t>
      </w:r>
      <w:r w:rsidR="00F1761F" w:rsidRPr="002C30B2">
        <w:t>est</w:t>
      </w:r>
      <w:r w:rsidR="001F7D53" w:rsidRPr="002C30B2">
        <w:t xml:space="preserve"> à envoyer exclusivement </w:t>
      </w:r>
      <w:r w:rsidR="00751C2A" w:rsidRPr="002C30B2">
        <w:t>via ce formulaire au</w:t>
      </w:r>
      <w:r w:rsidR="001F7D53" w:rsidRPr="002C30B2">
        <w:t xml:space="preserve"> forma</w:t>
      </w:r>
      <w:bookmarkStart w:id="0" w:name="_GoBack"/>
      <w:bookmarkEnd w:id="0"/>
      <w:r w:rsidR="001F7D53" w:rsidRPr="002C30B2">
        <w:t xml:space="preserve">t pdf à l’adresse courriel : </w:t>
      </w:r>
      <w:r w:rsidR="001F7D53" w:rsidRPr="002C30B2">
        <w:tab/>
      </w:r>
      <w:hyperlink r:id="rId11" w:history="1">
        <w:r w:rsidR="001F7D53" w:rsidRPr="002C30B2">
          <w:rPr>
            <w:rStyle w:val="Lienhypertexte"/>
            <w:rFonts w:ascii="Calibri Light" w:hAnsi="Calibri Light"/>
            <w:lang w:val="fr-LU"/>
          </w:rPr>
          <w:t>moe-recherche@act.etat.lu</w:t>
        </w:r>
      </w:hyperlink>
      <w:r w:rsidR="00F1761F" w:rsidRPr="002C30B2">
        <w:t> ;</w:t>
      </w:r>
    </w:p>
    <w:p w14:paraId="7A301C68" w14:textId="73907E10" w:rsidR="00F77BA8" w:rsidRPr="002C30B2" w:rsidRDefault="00F77BA8" w:rsidP="00D62C35">
      <w:pPr>
        <w:pStyle w:val="Paragraphedeliste"/>
        <w:numPr>
          <w:ilvl w:val="0"/>
          <w:numId w:val="43"/>
        </w:numPr>
        <w:spacing w:after="100"/>
        <w:ind w:left="714" w:hanging="357"/>
      </w:pPr>
      <w:r w:rsidRPr="002C30B2">
        <w:t>Il y lieu d’indiquer s’il s’agit d’un complément à une recherche existante</w:t>
      </w:r>
      <w:r w:rsidR="00476AD7">
        <w:t xml:space="preserve"> sans modification du périmètre des parcelles concernées</w:t>
      </w:r>
      <w:r w:rsidRPr="002C30B2">
        <w:t>, d’une extension</w:t>
      </w:r>
      <w:r w:rsidR="00476AD7">
        <w:t xml:space="preserve"> du périmètre</w:t>
      </w:r>
      <w:r w:rsidRPr="002C30B2">
        <w:t xml:space="preserve"> d’une recherche sur d’autres parcelles ou d’une mise à jour d’une recherche ; </w:t>
      </w:r>
    </w:p>
    <w:p w14:paraId="688FCDF1" w14:textId="2B030389" w:rsidR="004F60AC" w:rsidRPr="002C30B2" w:rsidRDefault="004F60AC" w:rsidP="00F1761F">
      <w:pPr>
        <w:pStyle w:val="Paragraphedeliste"/>
        <w:numPr>
          <w:ilvl w:val="0"/>
          <w:numId w:val="43"/>
        </w:numPr>
        <w:spacing w:after="100"/>
        <w:ind w:left="714" w:hanging="357"/>
      </w:pPr>
      <w:r w:rsidRPr="002C30B2">
        <w:t xml:space="preserve">Les </w:t>
      </w:r>
      <w:r w:rsidR="006449CA" w:rsidRPr="002C30B2">
        <w:t>cases-croquis</w:t>
      </w:r>
      <w:r w:rsidRPr="002C30B2">
        <w:t xml:space="preserve"> sont envoyés exclusivement </w:t>
      </w:r>
      <w:r w:rsidR="006A5CEB" w:rsidRPr="002C30B2">
        <w:t>au</w:t>
      </w:r>
      <w:r w:rsidRPr="002C30B2">
        <w:t xml:space="preserve"> format </w:t>
      </w:r>
      <w:r w:rsidR="00EC466C" w:rsidRPr="002C30B2">
        <w:t>pdf par courriel à l’adresse électronique indiquée</w:t>
      </w:r>
      <w:r w:rsidR="006449CA" w:rsidRPr="002C30B2">
        <w:t xml:space="preserve"> ci-dessus</w:t>
      </w:r>
      <w:r w:rsidRPr="002C30B2">
        <w:t> ;</w:t>
      </w:r>
    </w:p>
    <w:p w14:paraId="2DAB608F" w14:textId="50AD3596" w:rsidR="00F77BA8" w:rsidRPr="002C30B2" w:rsidRDefault="00F77BA8" w:rsidP="00F1761F">
      <w:pPr>
        <w:pStyle w:val="Paragraphedeliste"/>
        <w:numPr>
          <w:ilvl w:val="0"/>
          <w:numId w:val="43"/>
        </w:numPr>
        <w:spacing w:after="100"/>
        <w:ind w:left="714" w:hanging="357"/>
      </w:pPr>
      <w:r w:rsidRPr="002C30B2">
        <w:t>Les pièces faisant partie d’un dossier de MO sont envoyés par courrier ou par courriel au format pdf en fonction du volume ;</w:t>
      </w:r>
    </w:p>
    <w:p w14:paraId="0DB3720A" w14:textId="787C497E" w:rsidR="004F60AC" w:rsidRPr="002C30B2" w:rsidRDefault="001F7D53" w:rsidP="00F1761F">
      <w:pPr>
        <w:pStyle w:val="Paragraphedeliste"/>
        <w:numPr>
          <w:ilvl w:val="0"/>
          <w:numId w:val="43"/>
        </w:numPr>
        <w:spacing w:after="100"/>
        <w:ind w:left="714" w:hanging="357"/>
      </w:pPr>
      <w:r w:rsidRPr="002C30B2">
        <w:t>Toutes les parcelles</w:t>
      </w:r>
      <w:r w:rsidR="00751C2A" w:rsidRPr="002C30B2">
        <w:t xml:space="preserve"> </w:t>
      </w:r>
      <w:r w:rsidRPr="002C30B2">
        <w:t xml:space="preserve">pour lesquels </w:t>
      </w:r>
      <w:r w:rsidR="002C30B2">
        <w:t>une extension de la</w:t>
      </w:r>
      <w:r w:rsidR="005170DA" w:rsidRPr="002C30B2">
        <w:t xml:space="preserve"> recherche</w:t>
      </w:r>
      <w:r w:rsidRPr="002C30B2">
        <w:t xml:space="preserve"> est demandé</w:t>
      </w:r>
      <w:r w:rsidR="002C30B2">
        <w:t>e</w:t>
      </w:r>
      <w:r w:rsidRPr="002C30B2">
        <w:t xml:space="preserve"> sont à indiquer.</w:t>
      </w:r>
      <w:r w:rsidR="005170DA" w:rsidRPr="002C30B2">
        <w:t xml:space="preserve"> </w:t>
      </w:r>
      <w:r w:rsidRPr="002C30B2">
        <w:rPr>
          <w:b/>
        </w:rPr>
        <w:t>Des demandes généralisées sont refusées.</w:t>
      </w:r>
    </w:p>
    <w:p w14:paraId="474334C2" w14:textId="4F7F718E" w:rsidR="006449CA" w:rsidRPr="00D91D74" w:rsidRDefault="00D62C35" w:rsidP="00F1761F">
      <w:pPr>
        <w:pStyle w:val="Paragraphedeliste"/>
        <w:numPr>
          <w:ilvl w:val="0"/>
          <w:numId w:val="43"/>
        </w:numPr>
        <w:spacing w:after="100"/>
        <w:ind w:left="714" w:hanging="357"/>
        <w:rPr>
          <w:sz w:val="20"/>
          <w:szCs w:val="20"/>
        </w:rPr>
      </w:pPr>
      <w:r w:rsidRPr="002C30B2">
        <w:t>En cas d’une extension ou d’une mise à jour de la recherche initiale,</w:t>
      </w:r>
      <w:r w:rsidR="006449CA" w:rsidRPr="002C30B2">
        <w:t xml:space="preserve"> les n</w:t>
      </w:r>
      <w:r w:rsidR="00E37C99" w:rsidRPr="002C30B2">
        <w:t>uméros de dossiers pour le</w:t>
      </w:r>
      <w:r w:rsidR="00CC4073" w:rsidRPr="002C30B2">
        <w:t>s</w:t>
      </w:r>
      <w:r w:rsidR="00E37C99" w:rsidRPr="002C30B2">
        <w:t xml:space="preserve">quels </w:t>
      </w:r>
      <w:r w:rsidR="00CC4073" w:rsidRPr="002C30B2">
        <w:t>des pièces ont déjà été fournies</w:t>
      </w:r>
      <w:r w:rsidR="00F77BA8" w:rsidRPr="002C30B2">
        <w:t xml:space="preserve"> sont à indiquer obligatoirement au point </w:t>
      </w:r>
      <w:r w:rsidR="00364654">
        <w:t>5</w:t>
      </w:r>
      <w:r w:rsidR="00CC4073" w:rsidRPr="002C30B2">
        <w:t>.</w:t>
      </w:r>
    </w:p>
    <w:p w14:paraId="526F3423" w14:textId="2026AA78" w:rsidR="00421E48" w:rsidRDefault="00421E48" w:rsidP="00BF086A">
      <w:pPr>
        <w:pStyle w:val="Titre1"/>
        <w:ind w:left="431" w:hanging="431"/>
        <w:rPr>
          <w:rFonts w:eastAsiaTheme="majorEastAsia"/>
        </w:rPr>
      </w:pPr>
      <w:r>
        <w:rPr>
          <w:rFonts w:eastAsiaTheme="majorEastAsia"/>
        </w:rPr>
        <w:t xml:space="preserve">Documents </w:t>
      </w:r>
      <w:r w:rsidR="005170DA">
        <w:rPr>
          <w:rFonts w:eastAsiaTheme="majorEastAsia"/>
        </w:rPr>
        <w:t>com</w:t>
      </w:r>
      <w:r w:rsidR="000D6B51">
        <w:rPr>
          <w:rFonts w:eastAsiaTheme="majorEastAsia"/>
        </w:rPr>
        <w:t>pléme</w:t>
      </w:r>
      <w:r w:rsidR="000F6DC5">
        <w:rPr>
          <w:rFonts w:eastAsiaTheme="majorEastAsia"/>
        </w:rPr>
        <w:t>n</w:t>
      </w:r>
      <w:r w:rsidR="000D6B51">
        <w:rPr>
          <w:rFonts w:eastAsiaTheme="majorEastAsia"/>
        </w:rPr>
        <w:t>taires</w:t>
      </w:r>
      <w:r>
        <w:rPr>
          <w:rFonts w:eastAsiaTheme="majorEastAsia"/>
        </w:rPr>
        <w:tab/>
      </w:r>
      <w:r>
        <w:rPr>
          <w:rFonts w:eastAsiaTheme="majorEastAsia"/>
        </w:rPr>
        <w:tab/>
      </w:r>
      <w:r w:rsidR="005170DA">
        <w:rPr>
          <w:rFonts w:eastAsiaTheme="majorEastAsia"/>
        </w:rPr>
        <w:t xml:space="preserve"> demandés</w:t>
      </w:r>
      <w:r w:rsidR="00F77BA8">
        <w:rPr>
          <w:rFonts w:eastAsiaTheme="majorEastAsia"/>
        </w:rPr>
        <w:t xml:space="preserve"> (en cas d’un complément de recherche)</w:t>
      </w:r>
    </w:p>
    <w:p w14:paraId="066692F1" w14:textId="77777777" w:rsidR="00F77BA8" w:rsidRPr="00F77BA8" w:rsidRDefault="00F77BA8" w:rsidP="00F77BA8">
      <w:pPr>
        <w:spacing w:before="0" w:after="0" w:line="240" w:lineRule="auto"/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827"/>
        <w:gridCol w:w="5524"/>
      </w:tblGrid>
      <w:tr w:rsidR="00FB66BA" w14:paraId="51861E21" w14:textId="77777777" w:rsidTr="00364654">
        <w:trPr>
          <w:trHeight w:hRule="exact" w:val="397"/>
        </w:trPr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42D1F415" w14:textId="4E3AA656" w:rsidR="00FB66BA" w:rsidRDefault="00FB66BA" w:rsidP="00364654">
            <w:pPr>
              <w:jc w:val="left"/>
            </w:pPr>
            <w:r>
              <w:t>Type de document</w:t>
            </w:r>
          </w:p>
        </w:tc>
        <w:tc>
          <w:tcPr>
            <w:tcW w:w="5524" w:type="dxa"/>
            <w:tcBorders>
              <w:bottom w:val="double" w:sz="4" w:space="0" w:color="auto"/>
            </w:tcBorders>
            <w:vAlign w:val="center"/>
          </w:tcPr>
          <w:p w14:paraId="0B8D947C" w14:textId="3F9F184D" w:rsidR="00FB66BA" w:rsidRDefault="00FB66BA" w:rsidP="00364654">
            <w:pPr>
              <w:jc w:val="left"/>
            </w:pPr>
            <w:r>
              <w:t>Dossier(s) de MO concerné(s)</w:t>
            </w:r>
          </w:p>
        </w:tc>
      </w:tr>
      <w:tr w:rsidR="00FB66BA" w14:paraId="173425E3" w14:textId="77777777" w:rsidTr="004B5BFF">
        <w:trPr>
          <w:trHeight w:hRule="exact" w:val="340"/>
        </w:trPr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7FF08463" w14:textId="6BD502A2" w:rsidR="00FB66BA" w:rsidRDefault="00FB66BA" w:rsidP="00364654">
            <w:pPr>
              <w:jc w:val="left"/>
            </w:pPr>
            <w:r>
              <w:t>Balance des contenances</w:t>
            </w:r>
          </w:p>
        </w:tc>
        <w:tc>
          <w:tcPr>
            <w:tcW w:w="5524" w:type="dxa"/>
            <w:tcBorders>
              <w:top w:val="double" w:sz="4" w:space="0" w:color="auto"/>
            </w:tcBorders>
            <w:vAlign w:val="center"/>
          </w:tcPr>
          <w:p w14:paraId="4913C9DE" w14:textId="77777777" w:rsidR="00FB66BA" w:rsidRDefault="00FB66BA" w:rsidP="00364654">
            <w:pPr>
              <w:jc w:val="left"/>
            </w:pPr>
          </w:p>
        </w:tc>
      </w:tr>
      <w:tr w:rsidR="00FB66BA" w14:paraId="46677E8E" w14:textId="77777777" w:rsidTr="004B5BFF">
        <w:trPr>
          <w:trHeight w:hRule="exact" w:val="340"/>
        </w:trPr>
        <w:tc>
          <w:tcPr>
            <w:tcW w:w="3827" w:type="dxa"/>
            <w:vAlign w:val="center"/>
          </w:tcPr>
          <w:p w14:paraId="4007EF85" w14:textId="027BA572" w:rsidR="00FB66BA" w:rsidRDefault="00FB66BA" w:rsidP="00364654">
            <w:pPr>
              <w:jc w:val="left"/>
            </w:pPr>
            <w:r>
              <w:t>Calcul des contenances</w:t>
            </w:r>
          </w:p>
        </w:tc>
        <w:tc>
          <w:tcPr>
            <w:tcW w:w="5524" w:type="dxa"/>
            <w:vAlign w:val="center"/>
          </w:tcPr>
          <w:p w14:paraId="0B7C9B89" w14:textId="77777777" w:rsidR="00FB66BA" w:rsidRDefault="00FB66BA" w:rsidP="00364654">
            <w:pPr>
              <w:jc w:val="left"/>
            </w:pPr>
          </w:p>
        </w:tc>
      </w:tr>
      <w:tr w:rsidR="00FB66BA" w14:paraId="08D84792" w14:textId="77777777" w:rsidTr="004B5BFF">
        <w:trPr>
          <w:trHeight w:hRule="exact" w:val="340"/>
        </w:trPr>
        <w:tc>
          <w:tcPr>
            <w:tcW w:w="3827" w:type="dxa"/>
            <w:vAlign w:val="center"/>
          </w:tcPr>
          <w:p w14:paraId="3B491465" w14:textId="6B76591D" w:rsidR="00FB66BA" w:rsidRDefault="00FB66BA" w:rsidP="00364654">
            <w:pPr>
              <w:jc w:val="left"/>
            </w:pPr>
            <w:r>
              <w:t>Croquis</w:t>
            </w:r>
          </w:p>
        </w:tc>
        <w:tc>
          <w:tcPr>
            <w:tcW w:w="5524" w:type="dxa"/>
            <w:vAlign w:val="center"/>
          </w:tcPr>
          <w:p w14:paraId="7DA04732" w14:textId="77777777" w:rsidR="00FB66BA" w:rsidRDefault="00FB66BA" w:rsidP="00364654">
            <w:pPr>
              <w:jc w:val="left"/>
            </w:pPr>
          </w:p>
        </w:tc>
      </w:tr>
      <w:tr w:rsidR="00FB66BA" w14:paraId="6D6AE587" w14:textId="77777777" w:rsidTr="004B5BFF">
        <w:trPr>
          <w:trHeight w:hRule="exact" w:val="340"/>
        </w:trPr>
        <w:tc>
          <w:tcPr>
            <w:tcW w:w="3827" w:type="dxa"/>
            <w:vAlign w:val="center"/>
          </w:tcPr>
          <w:p w14:paraId="325B802D" w14:textId="1770558D" w:rsidR="00FB66BA" w:rsidRDefault="00FB66BA" w:rsidP="00364654">
            <w:pPr>
              <w:jc w:val="left"/>
            </w:pPr>
            <w:r>
              <w:t>Transformation Helmert</w:t>
            </w:r>
          </w:p>
        </w:tc>
        <w:tc>
          <w:tcPr>
            <w:tcW w:w="5524" w:type="dxa"/>
            <w:vAlign w:val="center"/>
          </w:tcPr>
          <w:p w14:paraId="7B50FF9B" w14:textId="77777777" w:rsidR="00FB66BA" w:rsidRDefault="00FB66BA" w:rsidP="00364654">
            <w:pPr>
              <w:jc w:val="left"/>
            </w:pPr>
          </w:p>
        </w:tc>
      </w:tr>
      <w:tr w:rsidR="00FB66BA" w14:paraId="31751071" w14:textId="77777777" w:rsidTr="004B5BFF">
        <w:trPr>
          <w:trHeight w:hRule="exact" w:val="340"/>
        </w:trPr>
        <w:tc>
          <w:tcPr>
            <w:tcW w:w="3827" w:type="dxa"/>
            <w:vAlign w:val="center"/>
          </w:tcPr>
          <w:p w14:paraId="6F394D22" w14:textId="45C44FCA" w:rsidR="00FB66BA" w:rsidRDefault="00FB66BA" w:rsidP="00364654">
            <w:pPr>
              <w:jc w:val="left"/>
            </w:pPr>
            <w:r>
              <w:t>Listing des points</w:t>
            </w:r>
          </w:p>
        </w:tc>
        <w:tc>
          <w:tcPr>
            <w:tcW w:w="5524" w:type="dxa"/>
            <w:vAlign w:val="center"/>
          </w:tcPr>
          <w:p w14:paraId="0450F935" w14:textId="77777777" w:rsidR="00FB66BA" w:rsidRDefault="00FB66BA" w:rsidP="00364654">
            <w:pPr>
              <w:jc w:val="left"/>
            </w:pPr>
          </w:p>
        </w:tc>
      </w:tr>
      <w:tr w:rsidR="00FB66BA" w14:paraId="67282B81" w14:textId="77777777" w:rsidTr="004B5BFF">
        <w:trPr>
          <w:trHeight w:hRule="exact" w:val="340"/>
        </w:trPr>
        <w:tc>
          <w:tcPr>
            <w:tcW w:w="3827" w:type="dxa"/>
            <w:vAlign w:val="center"/>
          </w:tcPr>
          <w:p w14:paraId="137EB8C6" w14:textId="005EC864" w:rsidR="00FB66BA" w:rsidRDefault="00FB66BA" w:rsidP="00364654">
            <w:pPr>
              <w:jc w:val="left"/>
            </w:pPr>
            <w:r>
              <w:t>Données brutes</w:t>
            </w:r>
          </w:p>
        </w:tc>
        <w:tc>
          <w:tcPr>
            <w:tcW w:w="5524" w:type="dxa"/>
            <w:vAlign w:val="center"/>
          </w:tcPr>
          <w:p w14:paraId="7F833228" w14:textId="77777777" w:rsidR="00FB66BA" w:rsidRDefault="00FB66BA" w:rsidP="00364654">
            <w:pPr>
              <w:jc w:val="left"/>
            </w:pPr>
          </w:p>
        </w:tc>
      </w:tr>
      <w:tr w:rsidR="002C30B2" w14:paraId="208097D1" w14:textId="77777777" w:rsidTr="004B5BFF">
        <w:trPr>
          <w:trHeight w:hRule="exact" w:val="340"/>
        </w:trPr>
        <w:tc>
          <w:tcPr>
            <w:tcW w:w="3827" w:type="dxa"/>
            <w:vAlign w:val="center"/>
          </w:tcPr>
          <w:p w14:paraId="320CDB48" w14:textId="77777777" w:rsidR="002C30B2" w:rsidRDefault="002C30B2" w:rsidP="00364654">
            <w:pPr>
              <w:jc w:val="left"/>
            </w:pPr>
          </w:p>
        </w:tc>
        <w:tc>
          <w:tcPr>
            <w:tcW w:w="5524" w:type="dxa"/>
            <w:vAlign w:val="center"/>
          </w:tcPr>
          <w:p w14:paraId="32451D44" w14:textId="77777777" w:rsidR="002C30B2" w:rsidRDefault="002C30B2" w:rsidP="00364654">
            <w:pPr>
              <w:jc w:val="left"/>
            </w:pPr>
          </w:p>
        </w:tc>
      </w:tr>
      <w:tr w:rsidR="002C30B2" w14:paraId="15256D87" w14:textId="77777777" w:rsidTr="004B5BFF">
        <w:trPr>
          <w:trHeight w:hRule="exact" w:val="340"/>
        </w:trPr>
        <w:tc>
          <w:tcPr>
            <w:tcW w:w="3827" w:type="dxa"/>
            <w:vAlign w:val="center"/>
          </w:tcPr>
          <w:p w14:paraId="478390E0" w14:textId="77777777" w:rsidR="002C30B2" w:rsidRDefault="002C30B2" w:rsidP="00364654">
            <w:pPr>
              <w:jc w:val="left"/>
            </w:pPr>
          </w:p>
        </w:tc>
        <w:tc>
          <w:tcPr>
            <w:tcW w:w="5524" w:type="dxa"/>
            <w:vAlign w:val="center"/>
          </w:tcPr>
          <w:p w14:paraId="1D59B29A" w14:textId="77777777" w:rsidR="002C30B2" w:rsidRDefault="002C30B2" w:rsidP="00364654">
            <w:pPr>
              <w:jc w:val="left"/>
            </w:pPr>
          </w:p>
        </w:tc>
      </w:tr>
      <w:tr w:rsidR="00570120" w14:paraId="61F564A8" w14:textId="77777777" w:rsidTr="004B5BFF">
        <w:trPr>
          <w:trHeight w:hRule="exact" w:val="340"/>
        </w:trPr>
        <w:tc>
          <w:tcPr>
            <w:tcW w:w="3827" w:type="dxa"/>
            <w:vAlign w:val="center"/>
          </w:tcPr>
          <w:p w14:paraId="6D4FAAB4" w14:textId="77777777" w:rsidR="00570120" w:rsidRDefault="00570120" w:rsidP="00364654">
            <w:pPr>
              <w:jc w:val="left"/>
            </w:pPr>
          </w:p>
        </w:tc>
        <w:tc>
          <w:tcPr>
            <w:tcW w:w="5524" w:type="dxa"/>
            <w:vAlign w:val="center"/>
          </w:tcPr>
          <w:p w14:paraId="2454BD78" w14:textId="77777777" w:rsidR="00570120" w:rsidRDefault="00570120" w:rsidP="00364654">
            <w:pPr>
              <w:jc w:val="left"/>
            </w:pPr>
          </w:p>
        </w:tc>
      </w:tr>
    </w:tbl>
    <w:p w14:paraId="29253336" w14:textId="4A4364CF" w:rsidR="006B0714" w:rsidRDefault="00351D37" w:rsidP="00BF086A">
      <w:pPr>
        <w:pStyle w:val="Titre1"/>
        <w:rPr>
          <w:rFonts w:eastAsiaTheme="majorEastAsia"/>
        </w:rPr>
      </w:pPr>
      <w:r w:rsidRPr="007B1B4F">
        <w:rPr>
          <w:rFonts w:eastAsia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A13458" wp14:editId="2A964422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5939790" cy="1606550"/>
                <wp:effectExtent l="0" t="0" r="2286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81DEF" w14:textId="31017016" w:rsidR="0089569D" w:rsidRPr="008524AE" w:rsidRDefault="0089569D" w:rsidP="006B0714">
                            <w:pPr>
                              <w:spacing w:before="0"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8524AE">
                              <w:rPr>
                                <w:lang w:val="en-US"/>
                              </w:rPr>
                              <w:t>Parcelles</w:t>
                            </w:r>
                            <w:proofErr w:type="spellEnd"/>
                            <w:r w:rsidRPr="008524A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524AE">
                              <w:rPr>
                                <w:lang w:val="en-US"/>
                              </w:rPr>
                              <w:t>concernées</w:t>
                            </w:r>
                            <w:proofErr w:type="spellEnd"/>
                            <w:r w:rsidRPr="008524AE">
                              <w:rPr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134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4pt;width:467.7pt;height:126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">
                <v:textbox>
                  <w:txbxContent>
                    <w:p w14:paraId="33C81DEF" w14:textId="31017016" w:rsidR="0089569D" w:rsidRPr="008524AE" w:rsidRDefault="0089569D" w:rsidP="006B0714">
                      <w:pPr>
                        <w:spacing w:before="0" w:after="0" w:line="240" w:lineRule="auto"/>
                        <w:rPr>
                          <w:lang w:val="en-US"/>
                        </w:rPr>
                      </w:pPr>
                      <w:proofErr w:type="spellStart"/>
                      <w:r w:rsidRPr="008524AE">
                        <w:rPr>
                          <w:lang w:val="en-US"/>
                        </w:rPr>
                        <w:t>Parcelles</w:t>
                      </w:r>
                      <w:proofErr w:type="spellEnd"/>
                      <w:r w:rsidRPr="008524A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8524AE">
                        <w:rPr>
                          <w:lang w:val="en-US"/>
                        </w:rPr>
                        <w:t>concernées</w:t>
                      </w:r>
                      <w:proofErr w:type="spellEnd"/>
                      <w:r w:rsidRPr="008524AE">
                        <w:rPr>
                          <w:lang w:val="en-US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0714">
        <w:rPr>
          <w:rFonts w:eastAsiaTheme="majorEastAsia"/>
        </w:rPr>
        <w:t>Case-croquis</w:t>
      </w:r>
      <w:r w:rsidR="006B0714" w:rsidRPr="002F7E8B">
        <w:rPr>
          <w:rFonts w:eastAsiaTheme="majorEastAsia"/>
        </w:rPr>
        <w:t xml:space="preserve"> </w:t>
      </w:r>
      <w:r w:rsidR="006449CA">
        <w:rPr>
          <w:rFonts w:eastAsiaTheme="majorEastAsia"/>
        </w:rPr>
        <w:t>com</w:t>
      </w:r>
      <w:r w:rsidR="000D6B51">
        <w:rPr>
          <w:rFonts w:eastAsiaTheme="majorEastAsia"/>
        </w:rPr>
        <w:t>plémentaires</w:t>
      </w:r>
      <w:r w:rsidR="006B0714">
        <w:rPr>
          <w:rFonts w:eastAsiaTheme="majorEastAsia"/>
        </w:rPr>
        <w:tab/>
      </w:r>
      <w:r w:rsidR="006B0714">
        <w:rPr>
          <w:rFonts w:eastAsiaTheme="majorEastAsia"/>
        </w:rPr>
        <w:tab/>
      </w:r>
    </w:p>
    <w:p w14:paraId="7CCACE8B" w14:textId="167F3EBB" w:rsidR="008524AE" w:rsidRDefault="00351D37" w:rsidP="00BF086A">
      <w:pPr>
        <w:pStyle w:val="Titre1"/>
        <w:rPr>
          <w:rFonts w:eastAsiaTheme="majorEastAsia"/>
        </w:rPr>
      </w:pPr>
      <w:r w:rsidRPr="007B1B4F">
        <w:rPr>
          <w:rFonts w:eastAsiaTheme="majorEastAsia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C9E690" wp14:editId="308B1E6A">
                <wp:simplePos x="0" y="0"/>
                <wp:positionH relativeFrom="margin">
                  <wp:align>right</wp:align>
                </wp:positionH>
                <wp:positionV relativeFrom="paragraph">
                  <wp:posOffset>2078355</wp:posOffset>
                </wp:positionV>
                <wp:extent cx="5939790" cy="1327150"/>
                <wp:effectExtent l="0" t="0" r="228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2DD2F" w14:textId="3A2DC211" w:rsidR="0089569D" w:rsidRPr="008524AE" w:rsidRDefault="0089569D" w:rsidP="008524AE">
                            <w:pPr>
                              <w:spacing w:before="0" w:after="0" w:line="24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8524AE">
                              <w:rPr>
                                <w:lang w:val="en-US"/>
                              </w:rPr>
                              <w:t>Parcelles</w:t>
                            </w:r>
                            <w:proofErr w:type="spellEnd"/>
                            <w:r w:rsidRPr="008524A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524AE">
                              <w:rPr>
                                <w:lang w:val="en-US"/>
                              </w:rPr>
                              <w:t>concernées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E690" id="Text Box 1" o:spid="_x0000_s1027" type="#_x0000_t202" style="position:absolute;left:0;text-align:left;margin-left:416.5pt;margin-top:163.65pt;width:467.7pt;height:104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">
                <v:textbox>
                  <w:txbxContent>
                    <w:p w14:paraId="0BA2DD2F" w14:textId="3A2DC211" w:rsidR="0089569D" w:rsidRPr="008524AE" w:rsidRDefault="0089569D" w:rsidP="008524AE">
                      <w:pPr>
                        <w:spacing w:before="0" w:after="0" w:line="240" w:lineRule="auto"/>
                        <w:rPr>
                          <w:lang w:val="en-US"/>
                        </w:rPr>
                      </w:pPr>
                      <w:proofErr w:type="spellStart"/>
                      <w:r w:rsidRPr="008524AE">
                        <w:rPr>
                          <w:lang w:val="en-US"/>
                        </w:rPr>
                        <w:t>Parcelles</w:t>
                      </w:r>
                      <w:proofErr w:type="spellEnd"/>
                      <w:r w:rsidRPr="008524A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8524AE">
                        <w:rPr>
                          <w:lang w:val="en-US"/>
                        </w:rPr>
                        <w:t>concernées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: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24AE">
        <w:rPr>
          <w:rFonts w:eastAsiaTheme="majorEastAsia"/>
        </w:rPr>
        <w:t>Extension de la recherche</w:t>
      </w:r>
    </w:p>
    <w:p w14:paraId="4FF39AE8" w14:textId="5B414024" w:rsidR="00260CAB" w:rsidRDefault="00351D37" w:rsidP="00BF086A">
      <w:pPr>
        <w:pStyle w:val="Titre1"/>
        <w:rPr>
          <w:rFonts w:eastAsiaTheme="majorEastAsia"/>
        </w:rPr>
      </w:pPr>
      <w:r w:rsidRPr="007B1B4F">
        <w:rPr>
          <w:rFonts w:eastAsiaTheme="majorEastAsi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8A9E82" wp14:editId="461AD24D">
                <wp:simplePos x="0" y="0"/>
                <wp:positionH relativeFrom="margin">
                  <wp:align>left</wp:align>
                </wp:positionH>
                <wp:positionV relativeFrom="paragraph">
                  <wp:posOffset>2074545</wp:posOffset>
                </wp:positionV>
                <wp:extent cx="5939790" cy="1440180"/>
                <wp:effectExtent l="0" t="0" r="2286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3BB41" w14:textId="77777777" w:rsidR="0089569D" w:rsidRPr="007B1B4F" w:rsidRDefault="0089569D" w:rsidP="000D6B51">
                            <w:pPr>
                              <w:spacing w:before="0" w:after="0" w:line="24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9E82" id="Text Box 5" o:spid="_x0000_s1028" type="#_x0000_t202" style="position:absolute;left:0;text-align:left;margin-left:0;margin-top:163.35pt;width:467.7pt;height:113.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">
                <v:textbox>
                  <w:txbxContent>
                    <w:p w14:paraId="60C3BB41" w14:textId="77777777" w:rsidR="0089569D" w:rsidRPr="007B1B4F" w:rsidRDefault="0089569D" w:rsidP="000D6B51">
                      <w:pPr>
                        <w:spacing w:before="0" w:after="0" w:line="24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4654">
        <w:t>Dossiers de MO</w:t>
      </w:r>
      <w:r w:rsidR="006449CA">
        <w:t xml:space="preserve"> déjà reçus lors de la constitution</w:t>
      </w:r>
      <w:r w:rsidR="00214EFD">
        <w:t xml:space="preserve"> </w:t>
      </w:r>
      <w:r w:rsidR="00214EFD" w:rsidRPr="00BF086A">
        <w:t>initiale</w:t>
      </w:r>
      <w:r w:rsidR="006449CA">
        <w:t xml:space="preserve"> du dossier de recherche</w:t>
      </w:r>
      <w:r w:rsidR="008F6532">
        <w:t xml:space="preserve"> (en cas d’une extension ou d’une mise à jour)</w:t>
      </w:r>
    </w:p>
    <w:p w14:paraId="74893299" w14:textId="7CDDA484" w:rsidR="00260CAB" w:rsidRPr="00260CAB" w:rsidRDefault="00260CAB" w:rsidP="00260CAB">
      <w:pPr>
        <w:tabs>
          <w:tab w:val="left" w:pos="1195"/>
        </w:tabs>
      </w:pPr>
    </w:p>
    <w:p w14:paraId="6920DB36" w14:textId="6053868C" w:rsidR="00260CAB" w:rsidRPr="00260CAB" w:rsidRDefault="00260CAB" w:rsidP="00260CAB"/>
    <w:p w14:paraId="44B7B817" w14:textId="77777777" w:rsidR="00260CAB" w:rsidRPr="00260CAB" w:rsidRDefault="00260CAB" w:rsidP="00260CAB"/>
    <w:p w14:paraId="3AEC3D80" w14:textId="77777777" w:rsidR="00260CAB" w:rsidRPr="00260CAB" w:rsidRDefault="00260CAB" w:rsidP="00260CAB"/>
    <w:p w14:paraId="27B160E5" w14:textId="3B0F6DE6" w:rsidR="000D6B51" w:rsidRPr="00260CAB" w:rsidRDefault="000D6B51" w:rsidP="00260CAB"/>
    <w:sectPr w:rsidR="000D6B51" w:rsidRPr="00260CAB" w:rsidSect="00D610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4A7DD" w14:textId="77777777" w:rsidR="0089569D" w:rsidRDefault="0089569D" w:rsidP="000332B5">
      <w:r>
        <w:separator/>
      </w:r>
    </w:p>
  </w:endnote>
  <w:endnote w:type="continuationSeparator" w:id="0">
    <w:p w14:paraId="0BD8C5E5" w14:textId="77777777" w:rsidR="0089569D" w:rsidRDefault="0089569D" w:rsidP="0003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HII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110E" w14:textId="77777777" w:rsidR="0089569D" w:rsidRDefault="0089569D">
    <w:pPr>
      <w:pStyle w:val="Pieddepage"/>
    </w:pPr>
  </w:p>
  <w:p w14:paraId="7E1CF981" w14:textId="77777777" w:rsidR="0089569D" w:rsidRDefault="008956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5A4C5" w14:textId="5AEB279C" w:rsidR="0089569D" w:rsidRPr="00D15008" w:rsidRDefault="0089569D" w:rsidP="0056026A">
    <w:pPr>
      <w:pStyle w:val="Pieddepage"/>
      <w:ind w:right="0"/>
      <w:jc w:val="left"/>
      <w:rPr>
        <w:color w:val="244061" w:themeColor="accent1" w:themeShade="80"/>
        <w:spacing w:val="62"/>
        <w:sz w:val="22"/>
        <w:lang w:val="fr-FR"/>
      </w:rPr>
    </w:pPr>
    <w:r w:rsidRPr="00D15008">
      <w:rPr>
        <w:color w:val="244061" w:themeColor="accent1" w:themeShade="80"/>
        <w:spacing w:val="62"/>
        <w:sz w:val="22"/>
        <w:lang w:val="fr-FR"/>
      </w:rPr>
      <w:t xml:space="preserve">Constitution de dossier de recherche-complément – Page </w:t>
    </w:r>
    <w:r w:rsidRPr="00D15008">
      <w:rPr>
        <w:color w:val="244061" w:themeColor="accent1" w:themeShade="80"/>
        <w:spacing w:val="62"/>
        <w:sz w:val="22"/>
      </w:rPr>
      <w:fldChar w:fldCharType="begin"/>
    </w:r>
    <w:r w:rsidRPr="00D15008">
      <w:rPr>
        <w:color w:val="244061" w:themeColor="accent1" w:themeShade="80"/>
        <w:spacing w:val="62"/>
        <w:sz w:val="22"/>
        <w:lang w:val="fr-FR"/>
      </w:rPr>
      <w:instrText xml:space="preserve"> PAGE   \* MERGEFORMAT </w:instrText>
    </w:r>
    <w:r w:rsidRPr="00D15008">
      <w:rPr>
        <w:color w:val="244061" w:themeColor="accent1" w:themeShade="80"/>
        <w:spacing w:val="62"/>
        <w:sz w:val="22"/>
      </w:rPr>
      <w:fldChar w:fldCharType="separate"/>
    </w:r>
    <w:r w:rsidRPr="00D15008">
      <w:rPr>
        <w:noProof/>
        <w:color w:val="244061" w:themeColor="accent1" w:themeShade="80"/>
        <w:spacing w:val="62"/>
        <w:sz w:val="22"/>
        <w:lang w:val="fr-FR"/>
      </w:rPr>
      <w:t>2</w:t>
    </w:r>
    <w:r w:rsidRPr="00D15008">
      <w:rPr>
        <w:color w:val="244061" w:themeColor="accent1" w:themeShade="80"/>
        <w:spacing w:val="62"/>
        <w:sz w:val="22"/>
      </w:rPr>
      <w:fldChar w:fldCharType="end"/>
    </w:r>
    <w:r w:rsidRPr="00D15008">
      <w:rPr>
        <w:color w:val="244061" w:themeColor="accent1" w:themeShade="80"/>
        <w:spacing w:val="62"/>
        <w:sz w:val="22"/>
        <w:lang w:val="fr-FR"/>
      </w:rPr>
      <w:t xml:space="preserve"> | </w:t>
    </w:r>
    <w:r w:rsidRPr="00D15008">
      <w:rPr>
        <w:color w:val="244061" w:themeColor="accent1" w:themeShade="80"/>
        <w:spacing w:val="62"/>
        <w:sz w:val="22"/>
      </w:rPr>
      <w:fldChar w:fldCharType="begin"/>
    </w:r>
    <w:r w:rsidRPr="00D15008">
      <w:rPr>
        <w:color w:val="244061" w:themeColor="accent1" w:themeShade="80"/>
        <w:spacing w:val="62"/>
        <w:sz w:val="22"/>
        <w:lang w:val="fr-FR"/>
      </w:rPr>
      <w:instrText xml:space="preserve"> NUMPAGES  \* Arabic  \* MERGEFORMAT </w:instrText>
    </w:r>
    <w:r w:rsidRPr="00D15008">
      <w:rPr>
        <w:color w:val="244061" w:themeColor="accent1" w:themeShade="80"/>
        <w:spacing w:val="62"/>
        <w:sz w:val="22"/>
      </w:rPr>
      <w:fldChar w:fldCharType="separate"/>
    </w:r>
    <w:r w:rsidRPr="00D15008">
      <w:rPr>
        <w:noProof/>
        <w:color w:val="244061" w:themeColor="accent1" w:themeShade="80"/>
        <w:spacing w:val="62"/>
        <w:sz w:val="22"/>
        <w:lang w:val="fr-FR"/>
      </w:rPr>
      <w:t>2</w:t>
    </w:r>
    <w:r w:rsidRPr="00D15008">
      <w:rPr>
        <w:color w:val="244061" w:themeColor="accent1" w:themeShade="80"/>
        <w:spacing w:val="62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2FCD6" w14:textId="77777777" w:rsidR="0089569D" w:rsidRDefault="008956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70A79" w14:textId="77777777" w:rsidR="0089569D" w:rsidRDefault="0089569D" w:rsidP="000332B5">
      <w:r>
        <w:separator/>
      </w:r>
    </w:p>
  </w:footnote>
  <w:footnote w:type="continuationSeparator" w:id="0">
    <w:p w14:paraId="6CD9A0A4" w14:textId="77777777" w:rsidR="0089569D" w:rsidRDefault="0089569D" w:rsidP="0003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5E0E3" w14:textId="77777777" w:rsidR="0089569D" w:rsidRDefault="008956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AA6C3" w14:textId="68791768" w:rsidR="0089569D" w:rsidRDefault="0089569D" w:rsidP="00D67B93">
    <w:pPr>
      <w:pStyle w:val="En-tte"/>
      <w:tabs>
        <w:tab w:val="clear" w:pos="8306"/>
        <w:tab w:val="left" w:pos="5162"/>
      </w:tabs>
      <w:spacing w:before="0" w:after="0" w:line="240" w:lineRule="auto"/>
      <w:rPr>
        <w:rFonts w:ascii="Arial Narrow" w:hAnsi="Arial Narrow" w:cs="Tahoma"/>
        <w:b/>
        <w:color w:val="808080"/>
        <w:sz w:val="20"/>
        <w:szCs w:val="20"/>
        <w:lang w:val="fr-FR"/>
      </w:rPr>
    </w:pPr>
    <w:r>
      <w:rPr>
        <w:noProof/>
        <w:lang w:val="fr-FR" w:eastAsia="fr-FR"/>
      </w:rPr>
      <w:drawing>
        <wp:inline distT="0" distB="0" distL="0" distR="0" wp14:anchorId="5B04EAB8" wp14:editId="07777777">
          <wp:extent cx="3001645" cy="720725"/>
          <wp:effectExtent l="0" t="0" r="0" b="0"/>
          <wp:docPr id="17" name="Image 1" descr="X:\Templates\LOGO_A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LOGO_A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Tahoma"/>
        <w:b/>
        <w:color w:val="808080"/>
        <w:sz w:val="20"/>
        <w:szCs w:val="20"/>
        <w:lang w:val="fr-FR"/>
      </w:rPr>
      <w:tab/>
    </w:r>
  </w:p>
  <w:p w14:paraId="737206A3" w14:textId="3EEFBC40" w:rsidR="0089569D" w:rsidRDefault="0089569D" w:rsidP="00E13098">
    <w:pPr>
      <w:pStyle w:val="En-tte"/>
      <w:spacing w:before="0" w:after="120" w:line="240" w:lineRule="auto"/>
    </w:pPr>
    <w:r>
      <w:rPr>
        <w:rFonts w:ascii="Arial Narrow" w:hAnsi="Arial Narrow" w:cs="Tahoma"/>
        <w:b/>
        <w:color w:val="808080"/>
        <w:sz w:val="20"/>
        <w:szCs w:val="20"/>
        <w:lang w:val="fr-FR"/>
      </w:rPr>
      <w:t xml:space="preserve">                         </w:t>
    </w:r>
    <w:r w:rsidRPr="00D67B93">
      <w:rPr>
        <w:rFonts w:ascii="Arial Narrow" w:hAnsi="Arial Narrow" w:cs="Tahoma"/>
        <w:b/>
        <w:color w:val="808080"/>
        <w:sz w:val="20"/>
        <w:szCs w:val="20"/>
        <w:lang w:val="fr-FR"/>
      </w:rPr>
      <w:t xml:space="preserve">Département de la </w:t>
    </w:r>
    <w:r>
      <w:rPr>
        <w:rFonts w:ascii="Arial Narrow" w:hAnsi="Arial Narrow" w:cs="Tahoma"/>
        <w:b/>
        <w:color w:val="808080"/>
        <w:sz w:val="20"/>
        <w:szCs w:val="20"/>
        <w:lang w:val="fr-FR"/>
      </w:rPr>
      <w:t>Mensuration officielle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339C" w14:textId="4D34ADDE" w:rsidR="0089569D" w:rsidRDefault="0089569D" w:rsidP="00D67B93">
    <w:pPr>
      <w:pStyle w:val="En-tte"/>
      <w:tabs>
        <w:tab w:val="clear" w:pos="8306"/>
        <w:tab w:val="left" w:pos="5162"/>
      </w:tabs>
      <w:spacing w:before="0" w:after="0" w:line="240" w:lineRule="auto"/>
      <w:rPr>
        <w:rFonts w:ascii="Arial Narrow" w:hAnsi="Arial Narrow" w:cs="Tahoma"/>
        <w:b/>
        <w:color w:val="808080"/>
        <w:sz w:val="20"/>
        <w:szCs w:val="20"/>
        <w:lang w:val="fr-FR"/>
      </w:rPr>
    </w:pPr>
    <w:r>
      <w:rPr>
        <w:noProof/>
        <w:lang w:val="fr-FR" w:eastAsia="fr-FR"/>
      </w:rPr>
      <w:drawing>
        <wp:inline distT="0" distB="0" distL="0" distR="0" wp14:anchorId="43ED001D" wp14:editId="762A3F2F">
          <wp:extent cx="3001645" cy="720725"/>
          <wp:effectExtent l="0" t="0" r="0" b="0"/>
          <wp:docPr id="18" name="Image 18" descr="X:\Templates\LOGO_A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LOGO_A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Tahoma"/>
        <w:b/>
        <w:color w:val="808080"/>
        <w:sz w:val="20"/>
        <w:szCs w:val="20"/>
        <w:lang w:val="fr-FR"/>
      </w:rPr>
      <w:tab/>
    </w:r>
  </w:p>
  <w:p w14:paraId="3FA8A5CA" w14:textId="7B1A92BB" w:rsidR="0089569D" w:rsidRPr="00D67B93" w:rsidRDefault="0089569D" w:rsidP="00D67B93">
    <w:pPr>
      <w:pStyle w:val="En-tte"/>
      <w:spacing w:before="0" w:after="120" w:line="240" w:lineRule="auto"/>
    </w:pPr>
    <w:r>
      <w:rPr>
        <w:rFonts w:ascii="Arial Narrow" w:hAnsi="Arial Narrow" w:cs="Tahoma"/>
        <w:b/>
        <w:color w:val="808080"/>
        <w:sz w:val="20"/>
        <w:szCs w:val="20"/>
        <w:lang w:val="fr-FR"/>
      </w:rPr>
      <w:t xml:space="preserve">                         </w:t>
    </w:r>
    <w:r w:rsidRPr="00D67B93">
      <w:rPr>
        <w:rFonts w:ascii="Arial Narrow" w:hAnsi="Arial Narrow" w:cs="Tahoma"/>
        <w:b/>
        <w:color w:val="808080"/>
        <w:sz w:val="20"/>
        <w:szCs w:val="20"/>
        <w:lang w:val="fr-FR"/>
      </w:rPr>
      <w:t xml:space="preserve">Département de la </w:t>
    </w:r>
    <w:r>
      <w:rPr>
        <w:rFonts w:ascii="Arial Narrow" w:hAnsi="Arial Narrow" w:cs="Tahoma"/>
        <w:b/>
        <w:color w:val="808080"/>
        <w:sz w:val="20"/>
        <w:szCs w:val="20"/>
        <w:lang w:val="fr-FR"/>
      </w:rPr>
      <w:t>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Capture" style="width:22.55pt;height:15.05pt;visibility:visible;mso-wrap-style:square" o:bullet="t">
        <v:imagedata r:id="rId1" o:title="Capture"/>
      </v:shape>
    </w:pict>
  </w:numPicBullet>
  <w:abstractNum w:abstractNumId="0" w15:restartNumberingAfterBreak="0">
    <w:nsid w:val="FFFFFF7D"/>
    <w:multiLevelType w:val="singleLevel"/>
    <w:tmpl w:val="E4B80D3E"/>
    <w:lvl w:ilvl="0">
      <w:start w:val="1"/>
      <w:numFmt w:val="lowerLetter"/>
      <w:pStyle w:val="Listenumros4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EA5A3B36"/>
    <w:lvl w:ilvl="0">
      <w:start w:val="1"/>
      <w:numFmt w:val="lowerRoman"/>
      <w:pStyle w:val="Listenumros3"/>
      <w:lvlText w:val="%1."/>
      <w:lvlJc w:val="righ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1BCFDA2"/>
    <w:lvl w:ilvl="0">
      <w:start w:val="1"/>
      <w:numFmt w:val="upperLetter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7DDCE4B0"/>
    <w:lvl w:ilvl="0">
      <w:start w:val="1"/>
      <w:numFmt w:val="upperRoman"/>
      <w:pStyle w:val="Listenumros1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4" w15:restartNumberingAfterBreak="0">
    <w:nsid w:val="0B741A28"/>
    <w:multiLevelType w:val="hybridMultilevel"/>
    <w:tmpl w:val="5FAE0F2A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36084"/>
    <w:multiLevelType w:val="hybridMultilevel"/>
    <w:tmpl w:val="74682782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6DD6"/>
    <w:multiLevelType w:val="hybridMultilevel"/>
    <w:tmpl w:val="E5824AEE"/>
    <w:lvl w:ilvl="0" w:tplc="82625C16">
      <w:start w:val="1"/>
      <w:numFmt w:val="bullet"/>
      <w:pStyle w:val="Listepuces2"/>
      <w:lvlText w:val="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6D43"/>
    <w:multiLevelType w:val="hybridMultilevel"/>
    <w:tmpl w:val="EC32C65C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D7C09"/>
    <w:multiLevelType w:val="hybridMultilevel"/>
    <w:tmpl w:val="1D64FD66"/>
    <w:lvl w:ilvl="0" w:tplc="229AF838">
      <w:start w:val="1"/>
      <w:numFmt w:val="bullet"/>
      <w:pStyle w:val="Listepuces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1000C"/>
    <w:multiLevelType w:val="hybridMultilevel"/>
    <w:tmpl w:val="6470831A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2567D"/>
    <w:multiLevelType w:val="hybridMultilevel"/>
    <w:tmpl w:val="31607D62"/>
    <w:lvl w:ilvl="0" w:tplc="AC2CA52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47722"/>
    <w:multiLevelType w:val="hybridMultilevel"/>
    <w:tmpl w:val="323A3E6E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30C8"/>
    <w:multiLevelType w:val="multilevel"/>
    <w:tmpl w:val="9A08A1F2"/>
    <w:styleLink w:val="StyleHirarchisationGauche18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  <w:rPr>
        <w:rFonts w:ascii="Arial" w:hAnsi="Arial"/>
        <w:sz w:val="22"/>
      </w:r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13" w15:restartNumberingAfterBreak="0">
    <w:nsid w:val="1A415418"/>
    <w:multiLevelType w:val="multilevel"/>
    <w:tmpl w:val="9A08A1F2"/>
    <w:styleLink w:val="StyleHirarchisationGauche36cmSuspendu04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  <w:rPr>
        <w:rFonts w:ascii="Arial" w:hAnsi="Arial"/>
        <w:sz w:val="22"/>
      </w:r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14" w15:restartNumberingAfterBreak="0">
    <w:nsid w:val="2D415C8A"/>
    <w:multiLevelType w:val="hybridMultilevel"/>
    <w:tmpl w:val="8C9CD8E4"/>
    <w:lvl w:ilvl="0" w:tplc="6BBC6414">
      <w:start w:val="1"/>
      <w:numFmt w:val="bullet"/>
      <w:pStyle w:val="Listepuces4"/>
      <w:lvlText w:val="o"/>
      <w:lvlJc w:val="left"/>
      <w:pPr>
        <w:tabs>
          <w:tab w:val="num" w:pos="1209"/>
        </w:tabs>
        <w:ind w:left="1209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F1DE2"/>
    <w:multiLevelType w:val="multilevel"/>
    <w:tmpl w:val="A02C220C"/>
    <w:styleLink w:val="StyleHirarchisationWingdingssymbole10ptGauche3cm"/>
    <w:lvl w:ilvl="0">
      <w:start w:val="1"/>
      <w:numFmt w:val="bullet"/>
      <w:lvlRestart w:val="0"/>
      <w:lvlText w:val=""/>
      <w:lvlJc w:val="left"/>
      <w:pPr>
        <w:tabs>
          <w:tab w:val="num" w:pos="2058"/>
        </w:tabs>
        <w:ind w:left="2041" w:hanging="340"/>
      </w:pPr>
      <w:rPr>
        <w:rFonts w:ascii="Wingdings" w:hAnsi="Wingdings"/>
      </w:rPr>
    </w:lvl>
    <w:lvl w:ilvl="1">
      <w:start w:val="1"/>
      <w:numFmt w:val="bullet"/>
      <w:lvlText w:val=""/>
      <w:lvlJc w:val="left"/>
      <w:pPr>
        <w:tabs>
          <w:tab w:val="num" w:pos="2398"/>
        </w:tabs>
        <w:ind w:left="2381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"/>
      <w:lvlJc w:val="left"/>
      <w:pPr>
        <w:tabs>
          <w:tab w:val="num" w:pos="2738"/>
        </w:tabs>
        <w:ind w:left="2721" w:hanging="340"/>
      </w:pPr>
      <w:rPr>
        <w:rFonts w:ascii="Wingdings" w:hAnsi="Wingdings" w:hint="default"/>
        <w:sz w:val="20"/>
      </w:rPr>
    </w:lvl>
    <w:lvl w:ilvl="3">
      <w:start w:val="1"/>
      <w:numFmt w:val="bullet"/>
      <w:lvlText w:val=""/>
      <w:lvlJc w:val="left"/>
      <w:pPr>
        <w:tabs>
          <w:tab w:val="num" w:pos="3078"/>
        </w:tabs>
        <w:ind w:left="3061" w:hanging="34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4487A26"/>
    <w:multiLevelType w:val="hybridMultilevel"/>
    <w:tmpl w:val="9A7885F4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12037"/>
    <w:multiLevelType w:val="hybridMultilevel"/>
    <w:tmpl w:val="119CE610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163BA"/>
    <w:multiLevelType w:val="hybridMultilevel"/>
    <w:tmpl w:val="AE58037A"/>
    <w:lvl w:ilvl="0" w:tplc="F2566260">
      <w:numFmt w:val="bullet"/>
      <w:lvlText w:val="-"/>
      <w:lvlJc w:val="left"/>
      <w:pPr>
        <w:ind w:left="724" w:hanging="360"/>
      </w:pPr>
      <w:rPr>
        <w:rFonts w:ascii="Arial" w:eastAsia="Times New Roman" w:hAnsi="Arial" w:cs="Arial" w:hint="default"/>
      </w:rPr>
    </w:lvl>
    <w:lvl w:ilvl="1" w:tplc="C734A86A">
      <w:start w:val="1"/>
      <w:numFmt w:val="bullet"/>
      <w:lvlText w:val="­"/>
      <w:lvlJc w:val="left"/>
      <w:pPr>
        <w:ind w:left="14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9" w15:restartNumberingAfterBreak="0">
    <w:nsid w:val="3B7830BE"/>
    <w:multiLevelType w:val="multilevel"/>
    <w:tmpl w:val="BE30B0F6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itre2"/>
      <w:lvlText w:val="%1.%2"/>
      <w:lvlJc w:val="left"/>
      <w:pPr>
        <w:ind w:left="1851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1287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ind w:left="171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365F91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lvlText w:val="%1.%2.%3.%4.%5"/>
      <w:lvlJc w:val="left"/>
      <w:pPr>
        <w:ind w:left="1149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CC211E3"/>
    <w:multiLevelType w:val="hybridMultilevel"/>
    <w:tmpl w:val="D4AA1AA0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62370"/>
    <w:multiLevelType w:val="hybridMultilevel"/>
    <w:tmpl w:val="6B5C15B8"/>
    <w:lvl w:ilvl="0" w:tplc="120CB9B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63496"/>
    <w:multiLevelType w:val="multilevel"/>
    <w:tmpl w:val="9A08A1F2"/>
    <w:styleLink w:val="StyleHirarchisationGauche3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  <w:rPr>
        <w:rFonts w:ascii="Arial" w:hAnsi="Arial"/>
        <w:sz w:val="22"/>
      </w:r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23" w15:restartNumberingAfterBreak="0">
    <w:nsid w:val="46FB4F8C"/>
    <w:multiLevelType w:val="hybridMultilevel"/>
    <w:tmpl w:val="03368622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D6A0A"/>
    <w:multiLevelType w:val="hybridMultilevel"/>
    <w:tmpl w:val="8D00CE98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81657"/>
    <w:multiLevelType w:val="hybridMultilevel"/>
    <w:tmpl w:val="F5962D6A"/>
    <w:lvl w:ilvl="0" w:tplc="03BA2EFA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  <w:sz w:val="24"/>
      </w:rPr>
    </w:lvl>
    <w:lvl w:ilvl="1" w:tplc="17521EBE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  <w:sz w:val="20"/>
      </w:rPr>
    </w:lvl>
    <w:lvl w:ilvl="2" w:tplc="4A1C9E7A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9D38D6B4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26" w15:restartNumberingAfterBreak="0">
    <w:nsid w:val="619D025B"/>
    <w:multiLevelType w:val="multilevel"/>
    <w:tmpl w:val="9A08A1F2"/>
    <w:styleLink w:val="StyleHirarchisationGauche24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  <w:rPr>
        <w:rFonts w:ascii="Arial" w:hAnsi="Arial"/>
        <w:sz w:val="22"/>
      </w:r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27" w15:restartNumberingAfterBreak="0">
    <w:nsid w:val="656D5ECF"/>
    <w:multiLevelType w:val="hybridMultilevel"/>
    <w:tmpl w:val="ECC4A0FA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B08B3"/>
    <w:multiLevelType w:val="hybridMultilevel"/>
    <w:tmpl w:val="D6C28396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C3B5A"/>
    <w:multiLevelType w:val="multilevel"/>
    <w:tmpl w:val="CE2ADDCA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D843449"/>
    <w:multiLevelType w:val="multilevel"/>
    <w:tmpl w:val="AD6801A8"/>
    <w:styleLink w:val="Style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6DCD3209"/>
    <w:multiLevelType w:val="multilevel"/>
    <w:tmpl w:val="5AF03348"/>
    <w:lvl w:ilvl="0">
      <w:start w:val="1"/>
      <w:numFmt w:val="bullet"/>
      <w:lvlText w:val="­"/>
      <w:lvlJc w:val="left"/>
      <w:pPr>
        <w:ind w:left="432" w:hanging="432"/>
      </w:pPr>
      <w:rPr>
        <w:rFonts w:ascii="Courier New" w:hAnsi="Courier New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EF73974"/>
    <w:multiLevelType w:val="hybridMultilevel"/>
    <w:tmpl w:val="9EBCFAC0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E0D15"/>
    <w:multiLevelType w:val="hybridMultilevel"/>
    <w:tmpl w:val="1C400536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FA2"/>
    <w:multiLevelType w:val="multilevel"/>
    <w:tmpl w:val="F45E4C7A"/>
    <w:styleLink w:val="Style1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8191732"/>
    <w:multiLevelType w:val="hybridMultilevel"/>
    <w:tmpl w:val="F7BA28F2"/>
    <w:lvl w:ilvl="0" w:tplc="C734A8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5"/>
  </w:num>
  <w:num w:numId="8">
    <w:abstractNumId w:val="14"/>
  </w:num>
  <w:num w:numId="9">
    <w:abstractNumId w:val="15"/>
  </w:num>
  <w:num w:numId="10">
    <w:abstractNumId w:val="12"/>
  </w:num>
  <w:num w:numId="11">
    <w:abstractNumId w:val="26"/>
  </w:num>
  <w:num w:numId="12">
    <w:abstractNumId w:val="22"/>
  </w:num>
  <w:num w:numId="13">
    <w:abstractNumId w:val="13"/>
  </w:num>
  <w:num w:numId="14">
    <w:abstractNumId w:val="29"/>
  </w:num>
  <w:num w:numId="15">
    <w:abstractNumId w:val="19"/>
  </w:num>
  <w:num w:numId="16">
    <w:abstractNumId w:val="34"/>
  </w:num>
  <w:num w:numId="17">
    <w:abstractNumId w:val="30"/>
  </w:num>
  <w:num w:numId="18">
    <w:abstractNumId w:val="18"/>
  </w:num>
  <w:num w:numId="19">
    <w:abstractNumId w:val="10"/>
  </w:num>
  <w:num w:numId="20">
    <w:abstractNumId w:val="5"/>
  </w:num>
  <w:num w:numId="21">
    <w:abstractNumId w:val="31"/>
  </w:num>
  <w:num w:numId="22">
    <w:abstractNumId w:val="11"/>
  </w:num>
  <w:num w:numId="23">
    <w:abstractNumId w:val="7"/>
  </w:num>
  <w:num w:numId="24">
    <w:abstractNumId w:val="28"/>
  </w:num>
  <w:num w:numId="25">
    <w:abstractNumId w:val="16"/>
  </w:num>
  <w:num w:numId="26">
    <w:abstractNumId w:val="23"/>
  </w:num>
  <w:num w:numId="27">
    <w:abstractNumId w:val="33"/>
  </w:num>
  <w:num w:numId="28">
    <w:abstractNumId w:val="32"/>
  </w:num>
  <w:num w:numId="29">
    <w:abstractNumId w:val="20"/>
  </w:num>
  <w:num w:numId="30">
    <w:abstractNumId w:val="21"/>
  </w:num>
  <w:num w:numId="31">
    <w:abstractNumId w:val="9"/>
  </w:num>
  <w:num w:numId="32">
    <w:abstractNumId w:val="17"/>
  </w:num>
  <w:num w:numId="33">
    <w:abstractNumId w:val="35"/>
  </w:num>
  <w:num w:numId="34">
    <w:abstractNumId w:val="27"/>
  </w:num>
  <w:num w:numId="35">
    <w:abstractNumId w:val="4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2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4E6"/>
    <w:rsid w:val="000009A8"/>
    <w:rsid w:val="0000194B"/>
    <w:rsid w:val="00002847"/>
    <w:rsid w:val="00002883"/>
    <w:rsid w:val="000037BA"/>
    <w:rsid w:val="000037FC"/>
    <w:rsid w:val="00004BDD"/>
    <w:rsid w:val="000057F2"/>
    <w:rsid w:val="00010113"/>
    <w:rsid w:val="00010FC2"/>
    <w:rsid w:val="000110A2"/>
    <w:rsid w:val="00012020"/>
    <w:rsid w:val="000129F0"/>
    <w:rsid w:val="000130EE"/>
    <w:rsid w:val="00015A5E"/>
    <w:rsid w:val="00016911"/>
    <w:rsid w:val="00020852"/>
    <w:rsid w:val="00020B46"/>
    <w:rsid w:val="000232FE"/>
    <w:rsid w:val="0002516B"/>
    <w:rsid w:val="00027A23"/>
    <w:rsid w:val="00031720"/>
    <w:rsid w:val="000332B5"/>
    <w:rsid w:val="0003447A"/>
    <w:rsid w:val="000344CB"/>
    <w:rsid w:val="00036E92"/>
    <w:rsid w:val="000404F6"/>
    <w:rsid w:val="00040C8C"/>
    <w:rsid w:val="00041AB4"/>
    <w:rsid w:val="00044644"/>
    <w:rsid w:val="00044B84"/>
    <w:rsid w:val="000470AF"/>
    <w:rsid w:val="00050557"/>
    <w:rsid w:val="00051435"/>
    <w:rsid w:val="000518A3"/>
    <w:rsid w:val="00051AB1"/>
    <w:rsid w:val="000523F7"/>
    <w:rsid w:val="00052773"/>
    <w:rsid w:val="00055093"/>
    <w:rsid w:val="00056DFA"/>
    <w:rsid w:val="000574CA"/>
    <w:rsid w:val="00060B15"/>
    <w:rsid w:val="00065AED"/>
    <w:rsid w:val="00066781"/>
    <w:rsid w:val="000702F7"/>
    <w:rsid w:val="00070519"/>
    <w:rsid w:val="000711B1"/>
    <w:rsid w:val="00073E4F"/>
    <w:rsid w:val="00074B9B"/>
    <w:rsid w:val="0007574D"/>
    <w:rsid w:val="00075BE7"/>
    <w:rsid w:val="000803E9"/>
    <w:rsid w:val="00080C48"/>
    <w:rsid w:val="00081F40"/>
    <w:rsid w:val="00082085"/>
    <w:rsid w:val="000820C6"/>
    <w:rsid w:val="00082446"/>
    <w:rsid w:val="00082B31"/>
    <w:rsid w:val="000831BD"/>
    <w:rsid w:val="000847E1"/>
    <w:rsid w:val="00086EC6"/>
    <w:rsid w:val="0008726A"/>
    <w:rsid w:val="00087F68"/>
    <w:rsid w:val="00090202"/>
    <w:rsid w:val="00092B2B"/>
    <w:rsid w:val="00097193"/>
    <w:rsid w:val="00097A62"/>
    <w:rsid w:val="000A177A"/>
    <w:rsid w:val="000A2056"/>
    <w:rsid w:val="000A278C"/>
    <w:rsid w:val="000A38CD"/>
    <w:rsid w:val="000A3DEA"/>
    <w:rsid w:val="000A47D2"/>
    <w:rsid w:val="000B4CDB"/>
    <w:rsid w:val="000B4D93"/>
    <w:rsid w:val="000B5FA3"/>
    <w:rsid w:val="000B6404"/>
    <w:rsid w:val="000B6608"/>
    <w:rsid w:val="000B6A3C"/>
    <w:rsid w:val="000C0089"/>
    <w:rsid w:val="000C051B"/>
    <w:rsid w:val="000C10CB"/>
    <w:rsid w:val="000C19F4"/>
    <w:rsid w:val="000C4D6C"/>
    <w:rsid w:val="000C51A1"/>
    <w:rsid w:val="000C5371"/>
    <w:rsid w:val="000D210B"/>
    <w:rsid w:val="000D3D5F"/>
    <w:rsid w:val="000D3F39"/>
    <w:rsid w:val="000D6104"/>
    <w:rsid w:val="000D6B51"/>
    <w:rsid w:val="000D7B2A"/>
    <w:rsid w:val="000E0035"/>
    <w:rsid w:val="000E2ACF"/>
    <w:rsid w:val="000E33BE"/>
    <w:rsid w:val="000E5702"/>
    <w:rsid w:val="000E5E88"/>
    <w:rsid w:val="000E771C"/>
    <w:rsid w:val="000F023D"/>
    <w:rsid w:val="000F05F4"/>
    <w:rsid w:val="000F1E5A"/>
    <w:rsid w:val="000F6DC5"/>
    <w:rsid w:val="00101A2C"/>
    <w:rsid w:val="00103729"/>
    <w:rsid w:val="00104009"/>
    <w:rsid w:val="00107E65"/>
    <w:rsid w:val="0011137C"/>
    <w:rsid w:val="001117B8"/>
    <w:rsid w:val="00112437"/>
    <w:rsid w:val="00114B30"/>
    <w:rsid w:val="001178B8"/>
    <w:rsid w:val="00117CB8"/>
    <w:rsid w:val="00117E60"/>
    <w:rsid w:val="001209CD"/>
    <w:rsid w:val="00120E2D"/>
    <w:rsid w:val="00120F3A"/>
    <w:rsid w:val="00121C4C"/>
    <w:rsid w:val="0012271D"/>
    <w:rsid w:val="001228E3"/>
    <w:rsid w:val="00123949"/>
    <w:rsid w:val="00125AFD"/>
    <w:rsid w:val="00126211"/>
    <w:rsid w:val="00130393"/>
    <w:rsid w:val="00131172"/>
    <w:rsid w:val="00132999"/>
    <w:rsid w:val="00133238"/>
    <w:rsid w:val="00133378"/>
    <w:rsid w:val="00134178"/>
    <w:rsid w:val="00137765"/>
    <w:rsid w:val="001410C6"/>
    <w:rsid w:val="00144A89"/>
    <w:rsid w:val="00144B0C"/>
    <w:rsid w:val="00144E2D"/>
    <w:rsid w:val="00145CE4"/>
    <w:rsid w:val="00146282"/>
    <w:rsid w:val="00150CB8"/>
    <w:rsid w:val="001513B9"/>
    <w:rsid w:val="0015170A"/>
    <w:rsid w:val="00153DFF"/>
    <w:rsid w:val="001540B2"/>
    <w:rsid w:val="00155832"/>
    <w:rsid w:val="00156E5D"/>
    <w:rsid w:val="00157102"/>
    <w:rsid w:val="00157621"/>
    <w:rsid w:val="001639F4"/>
    <w:rsid w:val="00163A1A"/>
    <w:rsid w:val="0016449A"/>
    <w:rsid w:val="00165E38"/>
    <w:rsid w:val="00166B0D"/>
    <w:rsid w:val="00166DAE"/>
    <w:rsid w:val="00166F82"/>
    <w:rsid w:val="00170D00"/>
    <w:rsid w:val="001737EF"/>
    <w:rsid w:val="00173E34"/>
    <w:rsid w:val="00177CFA"/>
    <w:rsid w:val="0018055C"/>
    <w:rsid w:val="00181A91"/>
    <w:rsid w:val="001839DB"/>
    <w:rsid w:val="0018538C"/>
    <w:rsid w:val="001913BB"/>
    <w:rsid w:val="0019150F"/>
    <w:rsid w:val="00191F0A"/>
    <w:rsid w:val="00191FC0"/>
    <w:rsid w:val="0019227D"/>
    <w:rsid w:val="0019484D"/>
    <w:rsid w:val="0019504B"/>
    <w:rsid w:val="001955C6"/>
    <w:rsid w:val="0019719C"/>
    <w:rsid w:val="001A1034"/>
    <w:rsid w:val="001A2E4C"/>
    <w:rsid w:val="001A3D67"/>
    <w:rsid w:val="001A4E5E"/>
    <w:rsid w:val="001A639A"/>
    <w:rsid w:val="001A6F82"/>
    <w:rsid w:val="001B2E4E"/>
    <w:rsid w:val="001B3A44"/>
    <w:rsid w:val="001B4643"/>
    <w:rsid w:val="001B6323"/>
    <w:rsid w:val="001B66D7"/>
    <w:rsid w:val="001B7567"/>
    <w:rsid w:val="001C56A2"/>
    <w:rsid w:val="001C7656"/>
    <w:rsid w:val="001C7CF2"/>
    <w:rsid w:val="001C7F9A"/>
    <w:rsid w:val="001D20CD"/>
    <w:rsid w:val="001D2A2B"/>
    <w:rsid w:val="001D422A"/>
    <w:rsid w:val="001D4D8E"/>
    <w:rsid w:val="001D524D"/>
    <w:rsid w:val="001D5322"/>
    <w:rsid w:val="001E026F"/>
    <w:rsid w:val="001E0629"/>
    <w:rsid w:val="001E0661"/>
    <w:rsid w:val="001E09D4"/>
    <w:rsid w:val="001E0D27"/>
    <w:rsid w:val="001E2CDD"/>
    <w:rsid w:val="001E2F76"/>
    <w:rsid w:val="001E40E6"/>
    <w:rsid w:val="001E6630"/>
    <w:rsid w:val="001E674A"/>
    <w:rsid w:val="001E731F"/>
    <w:rsid w:val="001F0582"/>
    <w:rsid w:val="001F0EB3"/>
    <w:rsid w:val="001F0F50"/>
    <w:rsid w:val="001F12C0"/>
    <w:rsid w:val="001F14F6"/>
    <w:rsid w:val="001F2C4B"/>
    <w:rsid w:val="001F330B"/>
    <w:rsid w:val="001F3CF9"/>
    <w:rsid w:val="001F7D53"/>
    <w:rsid w:val="00200F83"/>
    <w:rsid w:val="00201D7A"/>
    <w:rsid w:val="0020206D"/>
    <w:rsid w:val="00202669"/>
    <w:rsid w:val="0020356C"/>
    <w:rsid w:val="0020534D"/>
    <w:rsid w:val="002068BA"/>
    <w:rsid w:val="002117CF"/>
    <w:rsid w:val="00214720"/>
    <w:rsid w:val="00214EFD"/>
    <w:rsid w:val="00215903"/>
    <w:rsid w:val="0021729C"/>
    <w:rsid w:val="00220C80"/>
    <w:rsid w:val="0022232D"/>
    <w:rsid w:val="002231C8"/>
    <w:rsid w:val="002252CC"/>
    <w:rsid w:val="00226BAD"/>
    <w:rsid w:val="00227CC9"/>
    <w:rsid w:val="002320A9"/>
    <w:rsid w:val="00232C82"/>
    <w:rsid w:val="00232DDC"/>
    <w:rsid w:val="00233EF2"/>
    <w:rsid w:val="002419C6"/>
    <w:rsid w:val="00243003"/>
    <w:rsid w:val="00243DB9"/>
    <w:rsid w:val="00243DBA"/>
    <w:rsid w:val="00243DEA"/>
    <w:rsid w:val="00245681"/>
    <w:rsid w:val="00246738"/>
    <w:rsid w:val="00246A82"/>
    <w:rsid w:val="00247D29"/>
    <w:rsid w:val="00252D84"/>
    <w:rsid w:val="00253D78"/>
    <w:rsid w:val="00255075"/>
    <w:rsid w:val="00255C9F"/>
    <w:rsid w:val="002568AB"/>
    <w:rsid w:val="0025692B"/>
    <w:rsid w:val="00257649"/>
    <w:rsid w:val="00260CA3"/>
    <w:rsid w:val="00260CAB"/>
    <w:rsid w:val="00261901"/>
    <w:rsid w:val="00264171"/>
    <w:rsid w:val="002644F5"/>
    <w:rsid w:val="00264D9A"/>
    <w:rsid w:val="002671A1"/>
    <w:rsid w:val="00267C3D"/>
    <w:rsid w:val="00271540"/>
    <w:rsid w:val="0027280D"/>
    <w:rsid w:val="002733E9"/>
    <w:rsid w:val="00273C71"/>
    <w:rsid w:val="00273D95"/>
    <w:rsid w:val="0027431D"/>
    <w:rsid w:val="00276E21"/>
    <w:rsid w:val="00280C00"/>
    <w:rsid w:val="0028351F"/>
    <w:rsid w:val="002839D7"/>
    <w:rsid w:val="00283B1C"/>
    <w:rsid w:val="00283B99"/>
    <w:rsid w:val="002863A0"/>
    <w:rsid w:val="00286A8A"/>
    <w:rsid w:val="0029265C"/>
    <w:rsid w:val="002929C4"/>
    <w:rsid w:val="00292BB1"/>
    <w:rsid w:val="002943BA"/>
    <w:rsid w:val="00296242"/>
    <w:rsid w:val="00296771"/>
    <w:rsid w:val="00297465"/>
    <w:rsid w:val="002A0C3E"/>
    <w:rsid w:val="002A2C77"/>
    <w:rsid w:val="002A2F7A"/>
    <w:rsid w:val="002A5306"/>
    <w:rsid w:val="002A5478"/>
    <w:rsid w:val="002A582D"/>
    <w:rsid w:val="002A5FCF"/>
    <w:rsid w:val="002A664E"/>
    <w:rsid w:val="002B1776"/>
    <w:rsid w:val="002B1E87"/>
    <w:rsid w:val="002B2006"/>
    <w:rsid w:val="002B29F6"/>
    <w:rsid w:val="002B4BCF"/>
    <w:rsid w:val="002B719C"/>
    <w:rsid w:val="002C08D5"/>
    <w:rsid w:val="002C0FB8"/>
    <w:rsid w:val="002C12E9"/>
    <w:rsid w:val="002C30B2"/>
    <w:rsid w:val="002C3441"/>
    <w:rsid w:val="002C47DD"/>
    <w:rsid w:val="002D150D"/>
    <w:rsid w:val="002D33F2"/>
    <w:rsid w:val="002D7331"/>
    <w:rsid w:val="002E00DB"/>
    <w:rsid w:val="002E0EEA"/>
    <w:rsid w:val="002E0FA0"/>
    <w:rsid w:val="002E1A90"/>
    <w:rsid w:val="002E2328"/>
    <w:rsid w:val="002E51C8"/>
    <w:rsid w:val="002F0936"/>
    <w:rsid w:val="002F4378"/>
    <w:rsid w:val="002F463C"/>
    <w:rsid w:val="002F67AB"/>
    <w:rsid w:val="002F783F"/>
    <w:rsid w:val="002F7E8B"/>
    <w:rsid w:val="00300AE5"/>
    <w:rsid w:val="003019E4"/>
    <w:rsid w:val="00301CDF"/>
    <w:rsid w:val="0030345F"/>
    <w:rsid w:val="00303579"/>
    <w:rsid w:val="0030361F"/>
    <w:rsid w:val="00304871"/>
    <w:rsid w:val="003063E8"/>
    <w:rsid w:val="003074CA"/>
    <w:rsid w:val="00307A22"/>
    <w:rsid w:val="00310B9E"/>
    <w:rsid w:val="003135E3"/>
    <w:rsid w:val="00314AA5"/>
    <w:rsid w:val="00315F83"/>
    <w:rsid w:val="003171CA"/>
    <w:rsid w:val="0031736C"/>
    <w:rsid w:val="00317E8B"/>
    <w:rsid w:val="003219DC"/>
    <w:rsid w:val="00323CD0"/>
    <w:rsid w:val="00324A1A"/>
    <w:rsid w:val="00324A2E"/>
    <w:rsid w:val="0032597E"/>
    <w:rsid w:val="003300C7"/>
    <w:rsid w:val="003301C4"/>
    <w:rsid w:val="003308B0"/>
    <w:rsid w:val="00330F38"/>
    <w:rsid w:val="0033537C"/>
    <w:rsid w:val="00336A6E"/>
    <w:rsid w:val="00336E06"/>
    <w:rsid w:val="003422A9"/>
    <w:rsid w:val="00342E07"/>
    <w:rsid w:val="00344289"/>
    <w:rsid w:val="00346B2E"/>
    <w:rsid w:val="003479B1"/>
    <w:rsid w:val="003513AE"/>
    <w:rsid w:val="00351D37"/>
    <w:rsid w:val="00352BA0"/>
    <w:rsid w:val="00353606"/>
    <w:rsid w:val="0035572C"/>
    <w:rsid w:val="00356C5E"/>
    <w:rsid w:val="00357444"/>
    <w:rsid w:val="00364459"/>
    <w:rsid w:val="00364654"/>
    <w:rsid w:val="00365596"/>
    <w:rsid w:val="0036586C"/>
    <w:rsid w:val="0036746B"/>
    <w:rsid w:val="00370870"/>
    <w:rsid w:val="00371402"/>
    <w:rsid w:val="00372334"/>
    <w:rsid w:val="00373406"/>
    <w:rsid w:val="00373A1A"/>
    <w:rsid w:val="0037551F"/>
    <w:rsid w:val="00375D2B"/>
    <w:rsid w:val="00376F57"/>
    <w:rsid w:val="0037779D"/>
    <w:rsid w:val="003805DC"/>
    <w:rsid w:val="00383574"/>
    <w:rsid w:val="00384401"/>
    <w:rsid w:val="0038503E"/>
    <w:rsid w:val="0038696D"/>
    <w:rsid w:val="003869AB"/>
    <w:rsid w:val="00392AD2"/>
    <w:rsid w:val="00393A89"/>
    <w:rsid w:val="0039475C"/>
    <w:rsid w:val="003949F9"/>
    <w:rsid w:val="003955B4"/>
    <w:rsid w:val="00395CA7"/>
    <w:rsid w:val="00395F0C"/>
    <w:rsid w:val="00396AD0"/>
    <w:rsid w:val="00396C03"/>
    <w:rsid w:val="003A0166"/>
    <w:rsid w:val="003A188A"/>
    <w:rsid w:val="003A3689"/>
    <w:rsid w:val="003A3DDC"/>
    <w:rsid w:val="003B11F2"/>
    <w:rsid w:val="003B2E9E"/>
    <w:rsid w:val="003B6FD0"/>
    <w:rsid w:val="003C422B"/>
    <w:rsid w:val="003C5E08"/>
    <w:rsid w:val="003C6B93"/>
    <w:rsid w:val="003D3396"/>
    <w:rsid w:val="003D42A7"/>
    <w:rsid w:val="003D5AE6"/>
    <w:rsid w:val="003D6421"/>
    <w:rsid w:val="003E193E"/>
    <w:rsid w:val="003E32E2"/>
    <w:rsid w:val="003E3798"/>
    <w:rsid w:val="003E60CC"/>
    <w:rsid w:val="003E6860"/>
    <w:rsid w:val="003E6D30"/>
    <w:rsid w:val="003F12B1"/>
    <w:rsid w:val="003F16F4"/>
    <w:rsid w:val="003F2D06"/>
    <w:rsid w:val="003F4A13"/>
    <w:rsid w:val="003F52F5"/>
    <w:rsid w:val="003F772F"/>
    <w:rsid w:val="0040063D"/>
    <w:rsid w:val="00401202"/>
    <w:rsid w:val="004014F5"/>
    <w:rsid w:val="004027CA"/>
    <w:rsid w:val="004028B4"/>
    <w:rsid w:val="00403861"/>
    <w:rsid w:val="00403F1C"/>
    <w:rsid w:val="00404664"/>
    <w:rsid w:val="00404D7B"/>
    <w:rsid w:val="004052AE"/>
    <w:rsid w:val="00405950"/>
    <w:rsid w:val="00405B88"/>
    <w:rsid w:val="004063BE"/>
    <w:rsid w:val="0041008F"/>
    <w:rsid w:val="004109EB"/>
    <w:rsid w:val="004116C4"/>
    <w:rsid w:val="004118ED"/>
    <w:rsid w:val="00412B36"/>
    <w:rsid w:val="00413796"/>
    <w:rsid w:val="004163A9"/>
    <w:rsid w:val="00416EEA"/>
    <w:rsid w:val="0042033E"/>
    <w:rsid w:val="0042074A"/>
    <w:rsid w:val="00420B37"/>
    <w:rsid w:val="0042131F"/>
    <w:rsid w:val="00421E48"/>
    <w:rsid w:val="00421E51"/>
    <w:rsid w:val="00423B22"/>
    <w:rsid w:val="0042460C"/>
    <w:rsid w:val="00424ADA"/>
    <w:rsid w:val="004267CF"/>
    <w:rsid w:val="004276D3"/>
    <w:rsid w:val="0043313C"/>
    <w:rsid w:val="0043430E"/>
    <w:rsid w:val="004345F3"/>
    <w:rsid w:val="004350BD"/>
    <w:rsid w:val="00435B49"/>
    <w:rsid w:val="004369F6"/>
    <w:rsid w:val="0044305D"/>
    <w:rsid w:val="004434C9"/>
    <w:rsid w:val="00447D4E"/>
    <w:rsid w:val="0045031E"/>
    <w:rsid w:val="00451757"/>
    <w:rsid w:val="004518CE"/>
    <w:rsid w:val="004523D7"/>
    <w:rsid w:val="00453A45"/>
    <w:rsid w:val="00453FAC"/>
    <w:rsid w:val="00454973"/>
    <w:rsid w:val="0045709F"/>
    <w:rsid w:val="00460EEC"/>
    <w:rsid w:val="00461076"/>
    <w:rsid w:val="00463698"/>
    <w:rsid w:val="0046679F"/>
    <w:rsid w:val="004668E0"/>
    <w:rsid w:val="00466E7E"/>
    <w:rsid w:val="0046706B"/>
    <w:rsid w:val="00470939"/>
    <w:rsid w:val="00472DFC"/>
    <w:rsid w:val="0047362E"/>
    <w:rsid w:val="00476AD7"/>
    <w:rsid w:val="00476FAD"/>
    <w:rsid w:val="00477275"/>
    <w:rsid w:val="00480F52"/>
    <w:rsid w:val="00481237"/>
    <w:rsid w:val="00482A72"/>
    <w:rsid w:val="0048440B"/>
    <w:rsid w:val="00484426"/>
    <w:rsid w:val="00484F04"/>
    <w:rsid w:val="00487A99"/>
    <w:rsid w:val="00490040"/>
    <w:rsid w:val="00491118"/>
    <w:rsid w:val="00491C74"/>
    <w:rsid w:val="00492094"/>
    <w:rsid w:val="004923E5"/>
    <w:rsid w:val="00493A52"/>
    <w:rsid w:val="00493BB9"/>
    <w:rsid w:val="00495AAF"/>
    <w:rsid w:val="00495D06"/>
    <w:rsid w:val="00496FA9"/>
    <w:rsid w:val="00497145"/>
    <w:rsid w:val="004A0C09"/>
    <w:rsid w:val="004A2FF2"/>
    <w:rsid w:val="004A456A"/>
    <w:rsid w:val="004A543B"/>
    <w:rsid w:val="004A6919"/>
    <w:rsid w:val="004A7D18"/>
    <w:rsid w:val="004B01F7"/>
    <w:rsid w:val="004B0835"/>
    <w:rsid w:val="004B1D97"/>
    <w:rsid w:val="004B3DD9"/>
    <w:rsid w:val="004B5AC2"/>
    <w:rsid w:val="004B5BFF"/>
    <w:rsid w:val="004B648D"/>
    <w:rsid w:val="004B6802"/>
    <w:rsid w:val="004B6AB3"/>
    <w:rsid w:val="004B6C3A"/>
    <w:rsid w:val="004B7629"/>
    <w:rsid w:val="004B7ECD"/>
    <w:rsid w:val="004C24B4"/>
    <w:rsid w:val="004C2661"/>
    <w:rsid w:val="004C3BB2"/>
    <w:rsid w:val="004C3F67"/>
    <w:rsid w:val="004C4DB6"/>
    <w:rsid w:val="004C5F6A"/>
    <w:rsid w:val="004C76BF"/>
    <w:rsid w:val="004D1098"/>
    <w:rsid w:val="004D28F5"/>
    <w:rsid w:val="004D46E6"/>
    <w:rsid w:val="004D56FF"/>
    <w:rsid w:val="004D5DCE"/>
    <w:rsid w:val="004D6824"/>
    <w:rsid w:val="004D6A0C"/>
    <w:rsid w:val="004E31DA"/>
    <w:rsid w:val="004E3739"/>
    <w:rsid w:val="004E5DFA"/>
    <w:rsid w:val="004F2E61"/>
    <w:rsid w:val="004F498D"/>
    <w:rsid w:val="004F60A7"/>
    <w:rsid w:val="004F60AC"/>
    <w:rsid w:val="005014E7"/>
    <w:rsid w:val="00502CFD"/>
    <w:rsid w:val="005036E0"/>
    <w:rsid w:val="005052EA"/>
    <w:rsid w:val="0050695C"/>
    <w:rsid w:val="005076AE"/>
    <w:rsid w:val="005102BA"/>
    <w:rsid w:val="00512BF0"/>
    <w:rsid w:val="0051303D"/>
    <w:rsid w:val="005131D4"/>
    <w:rsid w:val="00513C78"/>
    <w:rsid w:val="005170DA"/>
    <w:rsid w:val="005212E3"/>
    <w:rsid w:val="005231D7"/>
    <w:rsid w:val="0052500E"/>
    <w:rsid w:val="00525F95"/>
    <w:rsid w:val="00526CC5"/>
    <w:rsid w:val="00527686"/>
    <w:rsid w:val="00530799"/>
    <w:rsid w:val="00530A7B"/>
    <w:rsid w:val="00534278"/>
    <w:rsid w:val="00534666"/>
    <w:rsid w:val="00535CC2"/>
    <w:rsid w:val="005369D7"/>
    <w:rsid w:val="005373DB"/>
    <w:rsid w:val="005401EB"/>
    <w:rsid w:val="005418B7"/>
    <w:rsid w:val="00541A7C"/>
    <w:rsid w:val="005439D3"/>
    <w:rsid w:val="005441D8"/>
    <w:rsid w:val="005441E7"/>
    <w:rsid w:val="00544333"/>
    <w:rsid w:val="00544A2A"/>
    <w:rsid w:val="00552E2E"/>
    <w:rsid w:val="00553B88"/>
    <w:rsid w:val="005540A8"/>
    <w:rsid w:val="005543C0"/>
    <w:rsid w:val="00556033"/>
    <w:rsid w:val="0056026A"/>
    <w:rsid w:val="00560670"/>
    <w:rsid w:val="00560E8F"/>
    <w:rsid w:val="00562219"/>
    <w:rsid w:val="00563450"/>
    <w:rsid w:val="00570120"/>
    <w:rsid w:val="00571774"/>
    <w:rsid w:val="00571CD8"/>
    <w:rsid w:val="00572491"/>
    <w:rsid w:val="00572733"/>
    <w:rsid w:val="00572C35"/>
    <w:rsid w:val="005747C9"/>
    <w:rsid w:val="00576945"/>
    <w:rsid w:val="0058009F"/>
    <w:rsid w:val="005802E0"/>
    <w:rsid w:val="005814CD"/>
    <w:rsid w:val="00582822"/>
    <w:rsid w:val="00582EA5"/>
    <w:rsid w:val="0058517D"/>
    <w:rsid w:val="005866D7"/>
    <w:rsid w:val="005869BD"/>
    <w:rsid w:val="00587326"/>
    <w:rsid w:val="0058741A"/>
    <w:rsid w:val="00587523"/>
    <w:rsid w:val="00591F3B"/>
    <w:rsid w:val="0059229D"/>
    <w:rsid w:val="00593BD1"/>
    <w:rsid w:val="005948D6"/>
    <w:rsid w:val="005960D7"/>
    <w:rsid w:val="005964C5"/>
    <w:rsid w:val="00596A56"/>
    <w:rsid w:val="00596E82"/>
    <w:rsid w:val="005A0EDA"/>
    <w:rsid w:val="005A1F4A"/>
    <w:rsid w:val="005A419B"/>
    <w:rsid w:val="005A4CEF"/>
    <w:rsid w:val="005A6A32"/>
    <w:rsid w:val="005B0310"/>
    <w:rsid w:val="005B1FCD"/>
    <w:rsid w:val="005B32CF"/>
    <w:rsid w:val="005C024B"/>
    <w:rsid w:val="005C05AD"/>
    <w:rsid w:val="005C1591"/>
    <w:rsid w:val="005C55E0"/>
    <w:rsid w:val="005C5B3C"/>
    <w:rsid w:val="005C6134"/>
    <w:rsid w:val="005C7614"/>
    <w:rsid w:val="005C7D35"/>
    <w:rsid w:val="005D00D7"/>
    <w:rsid w:val="005D00F7"/>
    <w:rsid w:val="005D041F"/>
    <w:rsid w:val="005D0A21"/>
    <w:rsid w:val="005D2E8D"/>
    <w:rsid w:val="005D3637"/>
    <w:rsid w:val="005D3A67"/>
    <w:rsid w:val="005D46ED"/>
    <w:rsid w:val="005E2295"/>
    <w:rsid w:val="005E23EF"/>
    <w:rsid w:val="005E2B08"/>
    <w:rsid w:val="005E304C"/>
    <w:rsid w:val="005E39BC"/>
    <w:rsid w:val="005E3B7E"/>
    <w:rsid w:val="005E5292"/>
    <w:rsid w:val="005E6208"/>
    <w:rsid w:val="005E6375"/>
    <w:rsid w:val="005E6C92"/>
    <w:rsid w:val="005E7074"/>
    <w:rsid w:val="005E7495"/>
    <w:rsid w:val="005E7756"/>
    <w:rsid w:val="005F015D"/>
    <w:rsid w:val="005F0683"/>
    <w:rsid w:val="005F0784"/>
    <w:rsid w:val="005F0992"/>
    <w:rsid w:val="005F0B7F"/>
    <w:rsid w:val="005F0D7F"/>
    <w:rsid w:val="005F3770"/>
    <w:rsid w:val="005F4749"/>
    <w:rsid w:val="005F4F4B"/>
    <w:rsid w:val="005F5EBF"/>
    <w:rsid w:val="005F7973"/>
    <w:rsid w:val="006002A7"/>
    <w:rsid w:val="006010FF"/>
    <w:rsid w:val="006034D5"/>
    <w:rsid w:val="0060421B"/>
    <w:rsid w:val="00606888"/>
    <w:rsid w:val="00606896"/>
    <w:rsid w:val="00607736"/>
    <w:rsid w:val="00607D95"/>
    <w:rsid w:val="00612D8C"/>
    <w:rsid w:val="006146CB"/>
    <w:rsid w:val="0061652D"/>
    <w:rsid w:val="00616D38"/>
    <w:rsid w:val="00617267"/>
    <w:rsid w:val="006205CE"/>
    <w:rsid w:val="00621C47"/>
    <w:rsid w:val="006236D4"/>
    <w:rsid w:val="00623D02"/>
    <w:rsid w:val="006253ED"/>
    <w:rsid w:val="006262E2"/>
    <w:rsid w:val="00626E9C"/>
    <w:rsid w:val="00627175"/>
    <w:rsid w:val="00627E0C"/>
    <w:rsid w:val="00632619"/>
    <w:rsid w:val="00632718"/>
    <w:rsid w:val="00632C86"/>
    <w:rsid w:val="00633E5B"/>
    <w:rsid w:val="006342E7"/>
    <w:rsid w:val="0064005D"/>
    <w:rsid w:val="00640DA1"/>
    <w:rsid w:val="00641DB1"/>
    <w:rsid w:val="006448FA"/>
    <w:rsid w:val="006449CA"/>
    <w:rsid w:val="006457E7"/>
    <w:rsid w:val="00646260"/>
    <w:rsid w:val="006467ED"/>
    <w:rsid w:val="00647730"/>
    <w:rsid w:val="00651545"/>
    <w:rsid w:val="006524C4"/>
    <w:rsid w:val="00652C4B"/>
    <w:rsid w:val="00652DD8"/>
    <w:rsid w:val="006562E3"/>
    <w:rsid w:val="00657F7B"/>
    <w:rsid w:val="006605DF"/>
    <w:rsid w:val="00661333"/>
    <w:rsid w:val="0066145C"/>
    <w:rsid w:val="00665FE2"/>
    <w:rsid w:val="006674BA"/>
    <w:rsid w:val="006748F3"/>
    <w:rsid w:val="006764BF"/>
    <w:rsid w:val="00677BDE"/>
    <w:rsid w:val="00683095"/>
    <w:rsid w:val="006831AE"/>
    <w:rsid w:val="0068364C"/>
    <w:rsid w:val="00683A3A"/>
    <w:rsid w:val="00684F32"/>
    <w:rsid w:val="00685010"/>
    <w:rsid w:val="0068735B"/>
    <w:rsid w:val="00687FCB"/>
    <w:rsid w:val="00693157"/>
    <w:rsid w:val="00693825"/>
    <w:rsid w:val="0069541F"/>
    <w:rsid w:val="00696501"/>
    <w:rsid w:val="006A0706"/>
    <w:rsid w:val="006A13F7"/>
    <w:rsid w:val="006A24A6"/>
    <w:rsid w:val="006A398F"/>
    <w:rsid w:val="006A5C8B"/>
    <w:rsid w:val="006A5CEB"/>
    <w:rsid w:val="006A6146"/>
    <w:rsid w:val="006A6966"/>
    <w:rsid w:val="006B0714"/>
    <w:rsid w:val="006B1A9B"/>
    <w:rsid w:val="006B4A24"/>
    <w:rsid w:val="006B5647"/>
    <w:rsid w:val="006B7810"/>
    <w:rsid w:val="006C0C76"/>
    <w:rsid w:val="006C193A"/>
    <w:rsid w:val="006C1E18"/>
    <w:rsid w:val="006C2843"/>
    <w:rsid w:val="006C3B72"/>
    <w:rsid w:val="006C56C4"/>
    <w:rsid w:val="006C5E45"/>
    <w:rsid w:val="006C6EB6"/>
    <w:rsid w:val="006C7797"/>
    <w:rsid w:val="006C7D47"/>
    <w:rsid w:val="006D1125"/>
    <w:rsid w:val="006D1FAB"/>
    <w:rsid w:val="006D28D3"/>
    <w:rsid w:val="006D2A9D"/>
    <w:rsid w:val="006D40CF"/>
    <w:rsid w:val="006D4C66"/>
    <w:rsid w:val="006D5E1B"/>
    <w:rsid w:val="006D696E"/>
    <w:rsid w:val="006E0A55"/>
    <w:rsid w:val="006E1585"/>
    <w:rsid w:val="006E2083"/>
    <w:rsid w:val="006E2854"/>
    <w:rsid w:val="006E71D6"/>
    <w:rsid w:val="006E7F99"/>
    <w:rsid w:val="006F014A"/>
    <w:rsid w:val="006F09C8"/>
    <w:rsid w:val="006F1518"/>
    <w:rsid w:val="006F1FC8"/>
    <w:rsid w:val="006F39ED"/>
    <w:rsid w:val="006F5462"/>
    <w:rsid w:val="006F7096"/>
    <w:rsid w:val="007006AF"/>
    <w:rsid w:val="00701F91"/>
    <w:rsid w:val="007027B9"/>
    <w:rsid w:val="00703AE8"/>
    <w:rsid w:val="00705B97"/>
    <w:rsid w:val="00705CE1"/>
    <w:rsid w:val="0071070E"/>
    <w:rsid w:val="0071172A"/>
    <w:rsid w:val="007118CA"/>
    <w:rsid w:val="00712B70"/>
    <w:rsid w:val="00714695"/>
    <w:rsid w:val="00715505"/>
    <w:rsid w:val="00715535"/>
    <w:rsid w:val="00721DF7"/>
    <w:rsid w:val="00722FB2"/>
    <w:rsid w:val="007249A0"/>
    <w:rsid w:val="00726610"/>
    <w:rsid w:val="00732490"/>
    <w:rsid w:val="00732D20"/>
    <w:rsid w:val="00732F98"/>
    <w:rsid w:val="007339D8"/>
    <w:rsid w:val="00734307"/>
    <w:rsid w:val="0073492B"/>
    <w:rsid w:val="0073696B"/>
    <w:rsid w:val="0074027C"/>
    <w:rsid w:val="0074098E"/>
    <w:rsid w:val="00741FDC"/>
    <w:rsid w:val="0074349B"/>
    <w:rsid w:val="007439D1"/>
    <w:rsid w:val="00743DA8"/>
    <w:rsid w:val="00744571"/>
    <w:rsid w:val="00744FCA"/>
    <w:rsid w:val="0074528E"/>
    <w:rsid w:val="00745CFF"/>
    <w:rsid w:val="00746042"/>
    <w:rsid w:val="0074624A"/>
    <w:rsid w:val="00746418"/>
    <w:rsid w:val="0074681D"/>
    <w:rsid w:val="00746920"/>
    <w:rsid w:val="00747463"/>
    <w:rsid w:val="0074780F"/>
    <w:rsid w:val="00751483"/>
    <w:rsid w:val="00751C2A"/>
    <w:rsid w:val="00752A16"/>
    <w:rsid w:val="00754DF3"/>
    <w:rsid w:val="00755C28"/>
    <w:rsid w:val="0075662F"/>
    <w:rsid w:val="00757D97"/>
    <w:rsid w:val="00760AF1"/>
    <w:rsid w:val="007621C8"/>
    <w:rsid w:val="00762989"/>
    <w:rsid w:val="00762F61"/>
    <w:rsid w:val="00763015"/>
    <w:rsid w:val="00763604"/>
    <w:rsid w:val="00765E6D"/>
    <w:rsid w:val="007670ED"/>
    <w:rsid w:val="00767E88"/>
    <w:rsid w:val="00770816"/>
    <w:rsid w:val="00771340"/>
    <w:rsid w:val="007725D4"/>
    <w:rsid w:val="0077276E"/>
    <w:rsid w:val="007729E7"/>
    <w:rsid w:val="00773A79"/>
    <w:rsid w:val="0077400A"/>
    <w:rsid w:val="007758FA"/>
    <w:rsid w:val="007766CA"/>
    <w:rsid w:val="007768BF"/>
    <w:rsid w:val="00777B88"/>
    <w:rsid w:val="007847A7"/>
    <w:rsid w:val="00785F96"/>
    <w:rsid w:val="007903F6"/>
    <w:rsid w:val="00791774"/>
    <w:rsid w:val="00792C80"/>
    <w:rsid w:val="00794CDC"/>
    <w:rsid w:val="007976D6"/>
    <w:rsid w:val="00797840"/>
    <w:rsid w:val="007A2D3C"/>
    <w:rsid w:val="007A3FB7"/>
    <w:rsid w:val="007A585A"/>
    <w:rsid w:val="007A789C"/>
    <w:rsid w:val="007B1B4F"/>
    <w:rsid w:val="007B2F9F"/>
    <w:rsid w:val="007B38AA"/>
    <w:rsid w:val="007B4046"/>
    <w:rsid w:val="007B5BD6"/>
    <w:rsid w:val="007B5E2A"/>
    <w:rsid w:val="007B6172"/>
    <w:rsid w:val="007C09BB"/>
    <w:rsid w:val="007C3124"/>
    <w:rsid w:val="007C3982"/>
    <w:rsid w:val="007C411E"/>
    <w:rsid w:val="007C7EE3"/>
    <w:rsid w:val="007C7F4D"/>
    <w:rsid w:val="007D0073"/>
    <w:rsid w:val="007D38E1"/>
    <w:rsid w:val="007D4C5D"/>
    <w:rsid w:val="007D6912"/>
    <w:rsid w:val="007E180F"/>
    <w:rsid w:val="007E1910"/>
    <w:rsid w:val="007E516D"/>
    <w:rsid w:val="007E5240"/>
    <w:rsid w:val="007E731D"/>
    <w:rsid w:val="007E7801"/>
    <w:rsid w:val="007E7A50"/>
    <w:rsid w:val="007E7D79"/>
    <w:rsid w:val="007F04CE"/>
    <w:rsid w:val="007F1581"/>
    <w:rsid w:val="007F1BAE"/>
    <w:rsid w:val="007F229D"/>
    <w:rsid w:val="007F24E2"/>
    <w:rsid w:val="007F5442"/>
    <w:rsid w:val="007F70C1"/>
    <w:rsid w:val="007F7749"/>
    <w:rsid w:val="00801C15"/>
    <w:rsid w:val="008020B4"/>
    <w:rsid w:val="00803AAC"/>
    <w:rsid w:val="00804AF1"/>
    <w:rsid w:val="00806E4B"/>
    <w:rsid w:val="0080724E"/>
    <w:rsid w:val="00810573"/>
    <w:rsid w:val="00810E89"/>
    <w:rsid w:val="00810F5F"/>
    <w:rsid w:val="00810FB7"/>
    <w:rsid w:val="00813FA6"/>
    <w:rsid w:val="00813FBD"/>
    <w:rsid w:val="00816960"/>
    <w:rsid w:val="0082067E"/>
    <w:rsid w:val="0082102F"/>
    <w:rsid w:val="00822113"/>
    <w:rsid w:val="008224E5"/>
    <w:rsid w:val="00822D9C"/>
    <w:rsid w:val="00822DF3"/>
    <w:rsid w:val="00823B50"/>
    <w:rsid w:val="00824DDD"/>
    <w:rsid w:val="008251EA"/>
    <w:rsid w:val="00826114"/>
    <w:rsid w:val="0082744C"/>
    <w:rsid w:val="00827D20"/>
    <w:rsid w:val="00827FF6"/>
    <w:rsid w:val="0083029B"/>
    <w:rsid w:val="00831BD4"/>
    <w:rsid w:val="00831D8A"/>
    <w:rsid w:val="008323F5"/>
    <w:rsid w:val="00832438"/>
    <w:rsid w:val="00832BCF"/>
    <w:rsid w:val="0083359B"/>
    <w:rsid w:val="00833A61"/>
    <w:rsid w:val="0083473A"/>
    <w:rsid w:val="00834BF3"/>
    <w:rsid w:val="008357B9"/>
    <w:rsid w:val="00835BE7"/>
    <w:rsid w:val="0083656E"/>
    <w:rsid w:val="008406D9"/>
    <w:rsid w:val="00841229"/>
    <w:rsid w:val="00844229"/>
    <w:rsid w:val="0084432C"/>
    <w:rsid w:val="00844E80"/>
    <w:rsid w:val="00851703"/>
    <w:rsid w:val="008524AE"/>
    <w:rsid w:val="00852DBC"/>
    <w:rsid w:val="008544E3"/>
    <w:rsid w:val="00855402"/>
    <w:rsid w:val="0085656C"/>
    <w:rsid w:val="00856D24"/>
    <w:rsid w:val="00860690"/>
    <w:rsid w:val="00861930"/>
    <w:rsid w:val="00862A55"/>
    <w:rsid w:val="00870084"/>
    <w:rsid w:val="00870C46"/>
    <w:rsid w:val="00876308"/>
    <w:rsid w:val="00880FE4"/>
    <w:rsid w:val="0088338B"/>
    <w:rsid w:val="00884D72"/>
    <w:rsid w:val="0088649C"/>
    <w:rsid w:val="00886EC0"/>
    <w:rsid w:val="008878F2"/>
    <w:rsid w:val="00890443"/>
    <w:rsid w:val="00891352"/>
    <w:rsid w:val="0089149B"/>
    <w:rsid w:val="008943C2"/>
    <w:rsid w:val="00894E80"/>
    <w:rsid w:val="0089545C"/>
    <w:rsid w:val="0089569D"/>
    <w:rsid w:val="00895B2C"/>
    <w:rsid w:val="008A0881"/>
    <w:rsid w:val="008A0E03"/>
    <w:rsid w:val="008A3F5A"/>
    <w:rsid w:val="008A40D8"/>
    <w:rsid w:val="008A43AC"/>
    <w:rsid w:val="008A50DC"/>
    <w:rsid w:val="008A6C5D"/>
    <w:rsid w:val="008A7A88"/>
    <w:rsid w:val="008B127E"/>
    <w:rsid w:val="008B278D"/>
    <w:rsid w:val="008B49BA"/>
    <w:rsid w:val="008B4F33"/>
    <w:rsid w:val="008C0557"/>
    <w:rsid w:val="008C0CF7"/>
    <w:rsid w:val="008C53B1"/>
    <w:rsid w:val="008C6275"/>
    <w:rsid w:val="008C73E0"/>
    <w:rsid w:val="008C7C43"/>
    <w:rsid w:val="008D0319"/>
    <w:rsid w:val="008D054E"/>
    <w:rsid w:val="008D7195"/>
    <w:rsid w:val="008D75AE"/>
    <w:rsid w:val="008D7B0A"/>
    <w:rsid w:val="008E4280"/>
    <w:rsid w:val="008E6BE3"/>
    <w:rsid w:val="008F0524"/>
    <w:rsid w:val="008F08F5"/>
    <w:rsid w:val="008F103F"/>
    <w:rsid w:val="008F5A56"/>
    <w:rsid w:val="008F5A64"/>
    <w:rsid w:val="008F5B77"/>
    <w:rsid w:val="008F6532"/>
    <w:rsid w:val="008F6D3B"/>
    <w:rsid w:val="0090080C"/>
    <w:rsid w:val="00900903"/>
    <w:rsid w:val="0090226D"/>
    <w:rsid w:val="0090381C"/>
    <w:rsid w:val="00903DAC"/>
    <w:rsid w:val="0090433E"/>
    <w:rsid w:val="009075E6"/>
    <w:rsid w:val="0091193E"/>
    <w:rsid w:val="009133F8"/>
    <w:rsid w:val="009139ED"/>
    <w:rsid w:val="009163FC"/>
    <w:rsid w:val="00917F8C"/>
    <w:rsid w:val="00920996"/>
    <w:rsid w:val="00920E54"/>
    <w:rsid w:val="009230EC"/>
    <w:rsid w:val="0092587C"/>
    <w:rsid w:val="00926477"/>
    <w:rsid w:val="00927D0F"/>
    <w:rsid w:val="00927E3A"/>
    <w:rsid w:val="00930C22"/>
    <w:rsid w:val="00931BDB"/>
    <w:rsid w:val="009331B3"/>
    <w:rsid w:val="00934BD8"/>
    <w:rsid w:val="00935523"/>
    <w:rsid w:val="00935C73"/>
    <w:rsid w:val="00936792"/>
    <w:rsid w:val="00936857"/>
    <w:rsid w:val="00943FF0"/>
    <w:rsid w:val="009440EF"/>
    <w:rsid w:val="00947040"/>
    <w:rsid w:val="0095049F"/>
    <w:rsid w:val="00951847"/>
    <w:rsid w:val="00951D69"/>
    <w:rsid w:val="00956393"/>
    <w:rsid w:val="009573E7"/>
    <w:rsid w:val="009609D1"/>
    <w:rsid w:val="009618D1"/>
    <w:rsid w:val="00961ED5"/>
    <w:rsid w:val="00963E72"/>
    <w:rsid w:val="00965B18"/>
    <w:rsid w:val="00966E36"/>
    <w:rsid w:val="0096746E"/>
    <w:rsid w:val="009702CA"/>
    <w:rsid w:val="009704BC"/>
    <w:rsid w:val="00971262"/>
    <w:rsid w:val="00972E5D"/>
    <w:rsid w:val="00973662"/>
    <w:rsid w:val="009746A0"/>
    <w:rsid w:val="00975F18"/>
    <w:rsid w:val="00976DF6"/>
    <w:rsid w:val="00977973"/>
    <w:rsid w:val="00981F08"/>
    <w:rsid w:val="0098327F"/>
    <w:rsid w:val="00985351"/>
    <w:rsid w:val="0098535D"/>
    <w:rsid w:val="00985CF9"/>
    <w:rsid w:val="00986168"/>
    <w:rsid w:val="009865D2"/>
    <w:rsid w:val="0099105D"/>
    <w:rsid w:val="00995143"/>
    <w:rsid w:val="0099593B"/>
    <w:rsid w:val="009959BE"/>
    <w:rsid w:val="00996D5A"/>
    <w:rsid w:val="009979C6"/>
    <w:rsid w:val="009A0898"/>
    <w:rsid w:val="009A242C"/>
    <w:rsid w:val="009A5BA1"/>
    <w:rsid w:val="009A775E"/>
    <w:rsid w:val="009B0976"/>
    <w:rsid w:val="009B12E3"/>
    <w:rsid w:val="009B1E48"/>
    <w:rsid w:val="009B20C4"/>
    <w:rsid w:val="009B233D"/>
    <w:rsid w:val="009B3D09"/>
    <w:rsid w:val="009B3E09"/>
    <w:rsid w:val="009B465F"/>
    <w:rsid w:val="009B59ED"/>
    <w:rsid w:val="009B5F96"/>
    <w:rsid w:val="009B634D"/>
    <w:rsid w:val="009B6ED4"/>
    <w:rsid w:val="009C0AA8"/>
    <w:rsid w:val="009C181C"/>
    <w:rsid w:val="009C554E"/>
    <w:rsid w:val="009D1CE9"/>
    <w:rsid w:val="009D254B"/>
    <w:rsid w:val="009D2861"/>
    <w:rsid w:val="009D4D18"/>
    <w:rsid w:val="009D576D"/>
    <w:rsid w:val="009D57F5"/>
    <w:rsid w:val="009D6747"/>
    <w:rsid w:val="009D6D65"/>
    <w:rsid w:val="009D7DEA"/>
    <w:rsid w:val="009E236B"/>
    <w:rsid w:val="009E295A"/>
    <w:rsid w:val="009E3693"/>
    <w:rsid w:val="009E48CE"/>
    <w:rsid w:val="009E57C6"/>
    <w:rsid w:val="009E6168"/>
    <w:rsid w:val="009E6994"/>
    <w:rsid w:val="009E6AA7"/>
    <w:rsid w:val="009F0700"/>
    <w:rsid w:val="009F2196"/>
    <w:rsid w:val="009F21DB"/>
    <w:rsid w:val="009F46B1"/>
    <w:rsid w:val="009F6A67"/>
    <w:rsid w:val="009F6D99"/>
    <w:rsid w:val="009F7E99"/>
    <w:rsid w:val="00A0213D"/>
    <w:rsid w:val="00A05E55"/>
    <w:rsid w:val="00A06861"/>
    <w:rsid w:val="00A072BB"/>
    <w:rsid w:val="00A074E6"/>
    <w:rsid w:val="00A07B9A"/>
    <w:rsid w:val="00A07EB4"/>
    <w:rsid w:val="00A10BB4"/>
    <w:rsid w:val="00A1100C"/>
    <w:rsid w:val="00A11263"/>
    <w:rsid w:val="00A11B3A"/>
    <w:rsid w:val="00A11C28"/>
    <w:rsid w:val="00A12638"/>
    <w:rsid w:val="00A13473"/>
    <w:rsid w:val="00A134FD"/>
    <w:rsid w:val="00A16544"/>
    <w:rsid w:val="00A1751A"/>
    <w:rsid w:val="00A21392"/>
    <w:rsid w:val="00A23B47"/>
    <w:rsid w:val="00A259CC"/>
    <w:rsid w:val="00A25A1B"/>
    <w:rsid w:val="00A25E3A"/>
    <w:rsid w:val="00A27C8B"/>
    <w:rsid w:val="00A30B28"/>
    <w:rsid w:val="00A31504"/>
    <w:rsid w:val="00A31670"/>
    <w:rsid w:val="00A32DF4"/>
    <w:rsid w:val="00A364A1"/>
    <w:rsid w:val="00A374D6"/>
    <w:rsid w:val="00A37BE3"/>
    <w:rsid w:val="00A37F3C"/>
    <w:rsid w:val="00A412FE"/>
    <w:rsid w:val="00A4224D"/>
    <w:rsid w:val="00A428D0"/>
    <w:rsid w:val="00A50304"/>
    <w:rsid w:val="00A5196B"/>
    <w:rsid w:val="00A51E8B"/>
    <w:rsid w:val="00A52EFE"/>
    <w:rsid w:val="00A536D3"/>
    <w:rsid w:val="00A540E6"/>
    <w:rsid w:val="00A54562"/>
    <w:rsid w:val="00A556E4"/>
    <w:rsid w:val="00A55CEC"/>
    <w:rsid w:val="00A609B4"/>
    <w:rsid w:val="00A63E1D"/>
    <w:rsid w:val="00A64F97"/>
    <w:rsid w:val="00A70079"/>
    <w:rsid w:val="00A71653"/>
    <w:rsid w:val="00A717A5"/>
    <w:rsid w:val="00A71DA1"/>
    <w:rsid w:val="00A731ED"/>
    <w:rsid w:val="00A73338"/>
    <w:rsid w:val="00A7336A"/>
    <w:rsid w:val="00A735F7"/>
    <w:rsid w:val="00A80009"/>
    <w:rsid w:val="00A80265"/>
    <w:rsid w:val="00A82259"/>
    <w:rsid w:val="00A825D3"/>
    <w:rsid w:val="00A82D6B"/>
    <w:rsid w:val="00A83245"/>
    <w:rsid w:val="00A836EC"/>
    <w:rsid w:val="00A83708"/>
    <w:rsid w:val="00A8415C"/>
    <w:rsid w:val="00A843B4"/>
    <w:rsid w:val="00A8791A"/>
    <w:rsid w:val="00A912F9"/>
    <w:rsid w:val="00A9185A"/>
    <w:rsid w:val="00A91870"/>
    <w:rsid w:val="00A91FED"/>
    <w:rsid w:val="00A92984"/>
    <w:rsid w:val="00A938A5"/>
    <w:rsid w:val="00A96804"/>
    <w:rsid w:val="00A96FC6"/>
    <w:rsid w:val="00AA02E7"/>
    <w:rsid w:val="00AA0C5B"/>
    <w:rsid w:val="00AA0D2E"/>
    <w:rsid w:val="00AA20CE"/>
    <w:rsid w:val="00AA4CB9"/>
    <w:rsid w:val="00AA7767"/>
    <w:rsid w:val="00AB349C"/>
    <w:rsid w:val="00AB3706"/>
    <w:rsid w:val="00AB3D8E"/>
    <w:rsid w:val="00AB4CEB"/>
    <w:rsid w:val="00AB61E0"/>
    <w:rsid w:val="00AB70AA"/>
    <w:rsid w:val="00AB792A"/>
    <w:rsid w:val="00AC191B"/>
    <w:rsid w:val="00AC38AC"/>
    <w:rsid w:val="00AC4225"/>
    <w:rsid w:val="00AC4973"/>
    <w:rsid w:val="00AC4E63"/>
    <w:rsid w:val="00AC593C"/>
    <w:rsid w:val="00AC771B"/>
    <w:rsid w:val="00AC7FE0"/>
    <w:rsid w:val="00AD020C"/>
    <w:rsid w:val="00AD3426"/>
    <w:rsid w:val="00AD65DF"/>
    <w:rsid w:val="00AD6AED"/>
    <w:rsid w:val="00AD723E"/>
    <w:rsid w:val="00AD752F"/>
    <w:rsid w:val="00AD7D96"/>
    <w:rsid w:val="00AE0B4E"/>
    <w:rsid w:val="00AE0FFD"/>
    <w:rsid w:val="00AE1FF5"/>
    <w:rsid w:val="00AE59A6"/>
    <w:rsid w:val="00AE749A"/>
    <w:rsid w:val="00AF06C5"/>
    <w:rsid w:val="00AF14E7"/>
    <w:rsid w:val="00AF7182"/>
    <w:rsid w:val="00B004FC"/>
    <w:rsid w:val="00B0340C"/>
    <w:rsid w:val="00B04828"/>
    <w:rsid w:val="00B04E64"/>
    <w:rsid w:val="00B05C73"/>
    <w:rsid w:val="00B060A6"/>
    <w:rsid w:val="00B07A1A"/>
    <w:rsid w:val="00B07DB9"/>
    <w:rsid w:val="00B10320"/>
    <w:rsid w:val="00B104D8"/>
    <w:rsid w:val="00B10925"/>
    <w:rsid w:val="00B138DA"/>
    <w:rsid w:val="00B1576D"/>
    <w:rsid w:val="00B15DE1"/>
    <w:rsid w:val="00B15EB0"/>
    <w:rsid w:val="00B208F3"/>
    <w:rsid w:val="00B20C4E"/>
    <w:rsid w:val="00B21AC2"/>
    <w:rsid w:val="00B31A07"/>
    <w:rsid w:val="00B333C2"/>
    <w:rsid w:val="00B34038"/>
    <w:rsid w:val="00B35341"/>
    <w:rsid w:val="00B41807"/>
    <w:rsid w:val="00B42D36"/>
    <w:rsid w:val="00B43147"/>
    <w:rsid w:val="00B459B9"/>
    <w:rsid w:val="00B51D85"/>
    <w:rsid w:val="00B53E58"/>
    <w:rsid w:val="00B56747"/>
    <w:rsid w:val="00B6018D"/>
    <w:rsid w:val="00B625A4"/>
    <w:rsid w:val="00B63B01"/>
    <w:rsid w:val="00B6709B"/>
    <w:rsid w:val="00B7267F"/>
    <w:rsid w:val="00B742E4"/>
    <w:rsid w:val="00B76882"/>
    <w:rsid w:val="00B769B1"/>
    <w:rsid w:val="00B76E60"/>
    <w:rsid w:val="00B77668"/>
    <w:rsid w:val="00B8057A"/>
    <w:rsid w:val="00B82877"/>
    <w:rsid w:val="00B82A71"/>
    <w:rsid w:val="00B83AF9"/>
    <w:rsid w:val="00B84637"/>
    <w:rsid w:val="00B84CCC"/>
    <w:rsid w:val="00B85426"/>
    <w:rsid w:val="00B875B0"/>
    <w:rsid w:val="00B87631"/>
    <w:rsid w:val="00B879E2"/>
    <w:rsid w:val="00B87DA8"/>
    <w:rsid w:val="00B90583"/>
    <w:rsid w:val="00B90871"/>
    <w:rsid w:val="00B90A4B"/>
    <w:rsid w:val="00B93894"/>
    <w:rsid w:val="00BA1BC1"/>
    <w:rsid w:val="00BA37FA"/>
    <w:rsid w:val="00BA693C"/>
    <w:rsid w:val="00BB0287"/>
    <w:rsid w:val="00BB1918"/>
    <w:rsid w:val="00BB2280"/>
    <w:rsid w:val="00BB2B01"/>
    <w:rsid w:val="00BB5CEB"/>
    <w:rsid w:val="00BB6B7A"/>
    <w:rsid w:val="00BC0782"/>
    <w:rsid w:val="00BC52A4"/>
    <w:rsid w:val="00BC5773"/>
    <w:rsid w:val="00BC6872"/>
    <w:rsid w:val="00BD1CDB"/>
    <w:rsid w:val="00BD1F11"/>
    <w:rsid w:val="00BD47A7"/>
    <w:rsid w:val="00BD5497"/>
    <w:rsid w:val="00BD66D4"/>
    <w:rsid w:val="00BD6872"/>
    <w:rsid w:val="00BE0DCB"/>
    <w:rsid w:val="00BE3094"/>
    <w:rsid w:val="00BE3253"/>
    <w:rsid w:val="00BE6736"/>
    <w:rsid w:val="00BF086A"/>
    <w:rsid w:val="00BF42A4"/>
    <w:rsid w:val="00BF47AC"/>
    <w:rsid w:val="00BF5344"/>
    <w:rsid w:val="00BF5CBE"/>
    <w:rsid w:val="00BF629E"/>
    <w:rsid w:val="00BF6732"/>
    <w:rsid w:val="00BF7D5A"/>
    <w:rsid w:val="00C0086C"/>
    <w:rsid w:val="00C01F95"/>
    <w:rsid w:val="00C0346A"/>
    <w:rsid w:val="00C05BE0"/>
    <w:rsid w:val="00C076B6"/>
    <w:rsid w:val="00C07F30"/>
    <w:rsid w:val="00C07F6B"/>
    <w:rsid w:val="00C10EF6"/>
    <w:rsid w:val="00C1167C"/>
    <w:rsid w:val="00C137AD"/>
    <w:rsid w:val="00C13B59"/>
    <w:rsid w:val="00C15019"/>
    <w:rsid w:val="00C1507E"/>
    <w:rsid w:val="00C15C93"/>
    <w:rsid w:val="00C15F87"/>
    <w:rsid w:val="00C16937"/>
    <w:rsid w:val="00C16EDF"/>
    <w:rsid w:val="00C17794"/>
    <w:rsid w:val="00C202D7"/>
    <w:rsid w:val="00C216E5"/>
    <w:rsid w:val="00C2236F"/>
    <w:rsid w:val="00C240AF"/>
    <w:rsid w:val="00C25BD4"/>
    <w:rsid w:val="00C26E4B"/>
    <w:rsid w:val="00C31C6F"/>
    <w:rsid w:val="00C32D14"/>
    <w:rsid w:val="00C335BF"/>
    <w:rsid w:val="00C33A64"/>
    <w:rsid w:val="00C35329"/>
    <w:rsid w:val="00C35656"/>
    <w:rsid w:val="00C35D27"/>
    <w:rsid w:val="00C3700D"/>
    <w:rsid w:val="00C409AF"/>
    <w:rsid w:val="00C4112E"/>
    <w:rsid w:val="00C44D20"/>
    <w:rsid w:val="00C45B1E"/>
    <w:rsid w:val="00C45B60"/>
    <w:rsid w:val="00C50702"/>
    <w:rsid w:val="00C52FB9"/>
    <w:rsid w:val="00C53899"/>
    <w:rsid w:val="00C53A0A"/>
    <w:rsid w:val="00C548F3"/>
    <w:rsid w:val="00C554E3"/>
    <w:rsid w:val="00C563E8"/>
    <w:rsid w:val="00C56863"/>
    <w:rsid w:val="00C619B9"/>
    <w:rsid w:val="00C61EC6"/>
    <w:rsid w:val="00C61F2E"/>
    <w:rsid w:val="00C64AA2"/>
    <w:rsid w:val="00C66B84"/>
    <w:rsid w:val="00C674D0"/>
    <w:rsid w:val="00C67CB8"/>
    <w:rsid w:val="00C70AA8"/>
    <w:rsid w:val="00C71942"/>
    <w:rsid w:val="00C76507"/>
    <w:rsid w:val="00C773F8"/>
    <w:rsid w:val="00C7765B"/>
    <w:rsid w:val="00C77CDC"/>
    <w:rsid w:val="00C8234F"/>
    <w:rsid w:val="00C83E9F"/>
    <w:rsid w:val="00C85059"/>
    <w:rsid w:val="00C85160"/>
    <w:rsid w:val="00C859F9"/>
    <w:rsid w:val="00C87FB1"/>
    <w:rsid w:val="00C90149"/>
    <w:rsid w:val="00C9020C"/>
    <w:rsid w:val="00C91D8A"/>
    <w:rsid w:val="00C93160"/>
    <w:rsid w:val="00C947E5"/>
    <w:rsid w:val="00C94AC6"/>
    <w:rsid w:val="00C958DE"/>
    <w:rsid w:val="00C95A53"/>
    <w:rsid w:val="00C96022"/>
    <w:rsid w:val="00C97182"/>
    <w:rsid w:val="00CA2706"/>
    <w:rsid w:val="00CA2FF1"/>
    <w:rsid w:val="00CA3D8B"/>
    <w:rsid w:val="00CA4A54"/>
    <w:rsid w:val="00CA7BB3"/>
    <w:rsid w:val="00CB0F24"/>
    <w:rsid w:val="00CB36C0"/>
    <w:rsid w:val="00CB3F38"/>
    <w:rsid w:val="00CB4D69"/>
    <w:rsid w:val="00CB61DA"/>
    <w:rsid w:val="00CB7449"/>
    <w:rsid w:val="00CB74C0"/>
    <w:rsid w:val="00CB7D2C"/>
    <w:rsid w:val="00CC1848"/>
    <w:rsid w:val="00CC280A"/>
    <w:rsid w:val="00CC287E"/>
    <w:rsid w:val="00CC4073"/>
    <w:rsid w:val="00CC4DCA"/>
    <w:rsid w:val="00CC7C36"/>
    <w:rsid w:val="00CD0C64"/>
    <w:rsid w:val="00CD3F0D"/>
    <w:rsid w:val="00CD51D7"/>
    <w:rsid w:val="00CD541F"/>
    <w:rsid w:val="00CD546C"/>
    <w:rsid w:val="00CD5907"/>
    <w:rsid w:val="00CD5B2A"/>
    <w:rsid w:val="00CD62B6"/>
    <w:rsid w:val="00CD71D6"/>
    <w:rsid w:val="00CE32DA"/>
    <w:rsid w:val="00CE38E4"/>
    <w:rsid w:val="00CE4A9A"/>
    <w:rsid w:val="00CE4DA5"/>
    <w:rsid w:val="00CE6046"/>
    <w:rsid w:val="00CE6AF4"/>
    <w:rsid w:val="00CF05AE"/>
    <w:rsid w:val="00CF54FB"/>
    <w:rsid w:val="00CF6039"/>
    <w:rsid w:val="00CF627D"/>
    <w:rsid w:val="00D04E1C"/>
    <w:rsid w:val="00D05AD9"/>
    <w:rsid w:val="00D0652C"/>
    <w:rsid w:val="00D065E5"/>
    <w:rsid w:val="00D07DDC"/>
    <w:rsid w:val="00D10473"/>
    <w:rsid w:val="00D10ED9"/>
    <w:rsid w:val="00D11137"/>
    <w:rsid w:val="00D13078"/>
    <w:rsid w:val="00D15008"/>
    <w:rsid w:val="00D17B75"/>
    <w:rsid w:val="00D22587"/>
    <w:rsid w:val="00D24256"/>
    <w:rsid w:val="00D2464C"/>
    <w:rsid w:val="00D26A61"/>
    <w:rsid w:val="00D32636"/>
    <w:rsid w:val="00D340EA"/>
    <w:rsid w:val="00D369BE"/>
    <w:rsid w:val="00D405EA"/>
    <w:rsid w:val="00D40FA7"/>
    <w:rsid w:val="00D41C74"/>
    <w:rsid w:val="00D4261F"/>
    <w:rsid w:val="00D4288E"/>
    <w:rsid w:val="00D44AE6"/>
    <w:rsid w:val="00D44DD8"/>
    <w:rsid w:val="00D46DA5"/>
    <w:rsid w:val="00D46E32"/>
    <w:rsid w:val="00D53581"/>
    <w:rsid w:val="00D53C22"/>
    <w:rsid w:val="00D5544D"/>
    <w:rsid w:val="00D56306"/>
    <w:rsid w:val="00D57BF8"/>
    <w:rsid w:val="00D60290"/>
    <w:rsid w:val="00D61097"/>
    <w:rsid w:val="00D62C35"/>
    <w:rsid w:val="00D63053"/>
    <w:rsid w:val="00D6653F"/>
    <w:rsid w:val="00D67B93"/>
    <w:rsid w:val="00D7064A"/>
    <w:rsid w:val="00D716AA"/>
    <w:rsid w:val="00D71E18"/>
    <w:rsid w:val="00D736A2"/>
    <w:rsid w:val="00D73D98"/>
    <w:rsid w:val="00D742C5"/>
    <w:rsid w:val="00D748E3"/>
    <w:rsid w:val="00D757C3"/>
    <w:rsid w:val="00D76D86"/>
    <w:rsid w:val="00D777E0"/>
    <w:rsid w:val="00D80174"/>
    <w:rsid w:val="00D807DF"/>
    <w:rsid w:val="00D84207"/>
    <w:rsid w:val="00D84A85"/>
    <w:rsid w:val="00D8542A"/>
    <w:rsid w:val="00D8612F"/>
    <w:rsid w:val="00D86287"/>
    <w:rsid w:val="00D86622"/>
    <w:rsid w:val="00D86F1D"/>
    <w:rsid w:val="00D871EE"/>
    <w:rsid w:val="00D906D1"/>
    <w:rsid w:val="00D91094"/>
    <w:rsid w:val="00D91D5E"/>
    <w:rsid w:val="00D91D74"/>
    <w:rsid w:val="00D92A28"/>
    <w:rsid w:val="00D94258"/>
    <w:rsid w:val="00D95BDB"/>
    <w:rsid w:val="00D9699A"/>
    <w:rsid w:val="00D97C17"/>
    <w:rsid w:val="00DA192E"/>
    <w:rsid w:val="00DA2164"/>
    <w:rsid w:val="00DA25E0"/>
    <w:rsid w:val="00DA3C10"/>
    <w:rsid w:val="00DA4877"/>
    <w:rsid w:val="00DA4D48"/>
    <w:rsid w:val="00DA5940"/>
    <w:rsid w:val="00DA63DC"/>
    <w:rsid w:val="00DB0AEA"/>
    <w:rsid w:val="00DB0B5E"/>
    <w:rsid w:val="00DB1503"/>
    <w:rsid w:val="00DB1D04"/>
    <w:rsid w:val="00DB2941"/>
    <w:rsid w:val="00DB305F"/>
    <w:rsid w:val="00DB6D05"/>
    <w:rsid w:val="00DB7B26"/>
    <w:rsid w:val="00DB7BA4"/>
    <w:rsid w:val="00DC0278"/>
    <w:rsid w:val="00DC09D7"/>
    <w:rsid w:val="00DC0D8C"/>
    <w:rsid w:val="00DC1695"/>
    <w:rsid w:val="00DC20E7"/>
    <w:rsid w:val="00DC3522"/>
    <w:rsid w:val="00DC438B"/>
    <w:rsid w:val="00DC6EB5"/>
    <w:rsid w:val="00DC782C"/>
    <w:rsid w:val="00DC7F4D"/>
    <w:rsid w:val="00DD1FE4"/>
    <w:rsid w:val="00DD2AA6"/>
    <w:rsid w:val="00DD33A5"/>
    <w:rsid w:val="00DD4C24"/>
    <w:rsid w:val="00DE05D5"/>
    <w:rsid w:val="00DE3640"/>
    <w:rsid w:val="00DE68DC"/>
    <w:rsid w:val="00DE716F"/>
    <w:rsid w:val="00DF1315"/>
    <w:rsid w:val="00DF1B6E"/>
    <w:rsid w:val="00DF4283"/>
    <w:rsid w:val="00DF47B4"/>
    <w:rsid w:val="00DF51E3"/>
    <w:rsid w:val="00DF6921"/>
    <w:rsid w:val="00DF69E2"/>
    <w:rsid w:val="00DF7405"/>
    <w:rsid w:val="00DF7B4A"/>
    <w:rsid w:val="00DF7F89"/>
    <w:rsid w:val="00E0055B"/>
    <w:rsid w:val="00E016E2"/>
    <w:rsid w:val="00E01D65"/>
    <w:rsid w:val="00E020A1"/>
    <w:rsid w:val="00E0499E"/>
    <w:rsid w:val="00E049AE"/>
    <w:rsid w:val="00E04EF1"/>
    <w:rsid w:val="00E057A9"/>
    <w:rsid w:val="00E059B1"/>
    <w:rsid w:val="00E06300"/>
    <w:rsid w:val="00E0679C"/>
    <w:rsid w:val="00E12BF6"/>
    <w:rsid w:val="00E13098"/>
    <w:rsid w:val="00E13D09"/>
    <w:rsid w:val="00E15C4F"/>
    <w:rsid w:val="00E16879"/>
    <w:rsid w:val="00E16A75"/>
    <w:rsid w:val="00E2098A"/>
    <w:rsid w:val="00E20B04"/>
    <w:rsid w:val="00E20FD9"/>
    <w:rsid w:val="00E2142C"/>
    <w:rsid w:val="00E24852"/>
    <w:rsid w:val="00E25844"/>
    <w:rsid w:val="00E26A11"/>
    <w:rsid w:val="00E26B67"/>
    <w:rsid w:val="00E324B2"/>
    <w:rsid w:val="00E331EE"/>
    <w:rsid w:val="00E364F8"/>
    <w:rsid w:val="00E37435"/>
    <w:rsid w:val="00E37BE9"/>
    <w:rsid w:val="00E37C99"/>
    <w:rsid w:val="00E37EF8"/>
    <w:rsid w:val="00E40538"/>
    <w:rsid w:val="00E419C5"/>
    <w:rsid w:val="00E43434"/>
    <w:rsid w:val="00E43F96"/>
    <w:rsid w:val="00E444B0"/>
    <w:rsid w:val="00E456B4"/>
    <w:rsid w:val="00E471EC"/>
    <w:rsid w:val="00E51015"/>
    <w:rsid w:val="00E539B8"/>
    <w:rsid w:val="00E5493A"/>
    <w:rsid w:val="00E5548A"/>
    <w:rsid w:val="00E559A4"/>
    <w:rsid w:val="00E56273"/>
    <w:rsid w:val="00E56523"/>
    <w:rsid w:val="00E5655F"/>
    <w:rsid w:val="00E56E09"/>
    <w:rsid w:val="00E56EEC"/>
    <w:rsid w:val="00E61A79"/>
    <w:rsid w:val="00E632D3"/>
    <w:rsid w:val="00E64BCD"/>
    <w:rsid w:val="00E651B4"/>
    <w:rsid w:val="00E652B5"/>
    <w:rsid w:val="00E710B2"/>
    <w:rsid w:val="00E715A2"/>
    <w:rsid w:val="00E73090"/>
    <w:rsid w:val="00E754ED"/>
    <w:rsid w:val="00E76DAB"/>
    <w:rsid w:val="00E811B0"/>
    <w:rsid w:val="00E8283E"/>
    <w:rsid w:val="00E82EE3"/>
    <w:rsid w:val="00E83129"/>
    <w:rsid w:val="00E83B77"/>
    <w:rsid w:val="00E8419C"/>
    <w:rsid w:val="00E84953"/>
    <w:rsid w:val="00E85D7A"/>
    <w:rsid w:val="00E87135"/>
    <w:rsid w:val="00E9217E"/>
    <w:rsid w:val="00E93FF3"/>
    <w:rsid w:val="00E96E9D"/>
    <w:rsid w:val="00EA0337"/>
    <w:rsid w:val="00EA1164"/>
    <w:rsid w:val="00EA21B6"/>
    <w:rsid w:val="00EA22B4"/>
    <w:rsid w:val="00EA322C"/>
    <w:rsid w:val="00EA36F8"/>
    <w:rsid w:val="00EA4F09"/>
    <w:rsid w:val="00EA53E9"/>
    <w:rsid w:val="00EA6180"/>
    <w:rsid w:val="00EA79D2"/>
    <w:rsid w:val="00EA7E3D"/>
    <w:rsid w:val="00EB0737"/>
    <w:rsid w:val="00EB4BFC"/>
    <w:rsid w:val="00EB5246"/>
    <w:rsid w:val="00EB6FC8"/>
    <w:rsid w:val="00EC112D"/>
    <w:rsid w:val="00EC1426"/>
    <w:rsid w:val="00EC361C"/>
    <w:rsid w:val="00EC466C"/>
    <w:rsid w:val="00EC7229"/>
    <w:rsid w:val="00ED1C75"/>
    <w:rsid w:val="00ED63FA"/>
    <w:rsid w:val="00ED667A"/>
    <w:rsid w:val="00ED7600"/>
    <w:rsid w:val="00EE05CA"/>
    <w:rsid w:val="00EE1B0A"/>
    <w:rsid w:val="00EE24E5"/>
    <w:rsid w:val="00EE374C"/>
    <w:rsid w:val="00EE4002"/>
    <w:rsid w:val="00EE4F3E"/>
    <w:rsid w:val="00EE58F5"/>
    <w:rsid w:val="00EE73F3"/>
    <w:rsid w:val="00EE7BD4"/>
    <w:rsid w:val="00EF45A5"/>
    <w:rsid w:val="00EF52D6"/>
    <w:rsid w:val="00EF5420"/>
    <w:rsid w:val="00EF78D4"/>
    <w:rsid w:val="00F012F0"/>
    <w:rsid w:val="00F01DC1"/>
    <w:rsid w:val="00F03B96"/>
    <w:rsid w:val="00F07EF7"/>
    <w:rsid w:val="00F1239A"/>
    <w:rsid w:val="00F13ECE"/>
    <w:rsid w:val="00F14C19"/>
    <w:rsid w:val="00F14C5B"/>
    <w:rsid w:val="00F16112"/>
    <w:rsid w:val="00F16CC2"/>
    <w:rsid w:val="00F1761F"/>
    <w:rsid w:val="00F20865"/>
    <w:rsid w:val="00F20A30"/>
    <w:rsid w:val="00F20B8E"/>
    <w:rsid w:val="00F21B31"/>
    <w:rsid w:val="00F21EBF"/>
    <w:rsid w:val="00F232B2"/>
    <w:rsid w:val="00F238C5"/>
    <w:rsid w:val="00F243DA"/>
    <w:rsid w:val="00F246B9"/>
    <w:rsid w:val="00F25165"/>
    <w:rsid w:val="00F25FD6"/>
    <w:rsid w:val="00F25FF8"/>
    <w:rsid w:val="00F26984"/>
    <w:rsid w:val="00F3104E"/>
    <w:rsid w:val="00F31E85"/>
    <w:rsid w:val="00F31E8B"/>
    <w:rsid w:val="00F352CA"/>
    <w:rsid w:val="00F36B72"/>
    <w:rsid w:val="00F4108F"/>
    <w:rsid w:val="00F417B6"/>
    <w:rsid w:val="00F44491"/>
    <w:rsid w:val="00F446B1"/>
    <w:rsid w:val="00F45CDC"/>
    <w:rsid w:val="00F52E7F"/>
    <w:rsid w:val="00F57290"/>
    <w:rsid w:val="00F57C0F"/>
    <w:rsid w:val="00F60CB5"/>
    <w:rsid w:val="00F60F6B"/>
    <w:rsid w:val="00F63771"/>
    <w:rsid w:val="00F6746F"/>
    <w:rsid w:val="00F70968"/>
    <w:rsid w:val="00F73122"/>
    <w:rsid w:val="00F7361C"/>
    <w:rsid w:val="00F75076"/>
    <w:rsid w:val="00F764C9"/>
    <w:rsid w:val="00F77160"/>
    <w:rsid w:val="00F776E1"/>
    <w:rsid w:val="00F77BA8"/>
    <w:rsid w:val="00F77EF5"/>
    <w:rsid w:val="00F80192"/>
    <w:rsid w:val="00F80988"/>
    <w:rsid w:val="00F81D72"/>
    <w:rsid w:val="00F82E72"/>
    <w:rsid w:val="00F868B9"/>
    <w:rsid w:val="00F91532"/>
    <w:rsid w:val="00F9406E"/>
    <w:rsid w:val="00F95E14"/>
    <w:rsid w:val="00F9705F"/>
    <w:rsid w:val="00FA3E4A"/>
    <w:rsid w:val="00FA499F"/>
    <w:rsid w:val="00FA5026"/>
    <w:rsid w:val="00FA5D3F"/>
    <w:rsid w:val="00FA645E"/>
    <w:rsid w:val="00FA7872"/>
    <w:rsid w:val="00FB16F2"/>
    <w:rsid w:val="00FB2045"/>
    <w:rsid w:val="00FB21AB"/>
    <w:rsid w:val="00FB2A31"/>
    <w:rsid w:val="00FB3907"/>
    <w:rsid w:val="00FB5374"/>
    <w:rsid w:val="00FB66BA"/>
    <w:rsid w:val="00FC1831"/>
    <w:rsid w:val="00FC37E9"/>
    <w:rsid w:val="00FC447F"/>
    <w:rsid w:val="00FC53ED"/>
    <w:rsid w:val="00FC767E"/>
    <w:rsid w:val="00FC7DF8"/>
    <w:rsid w:val="00FD1366"/>
    <w:rsid w:val="00FD1AFD"/>
    <w:rsid w:val="00FD1DD2"/>
    <w:rsid w:val="00FD6DCA"/>
    <w:rsid w:val="00FD7393"/>
    <w:rsid w:val="00FD73A9"/>
    <w:rsid w:val="00FD78D7"/>
    <w:rsid w:val="00FD7CD9"/>
    <w:rsid w:val="00FE0E9F"/>
    <w:rsid w:val="00FE6484"/>
    <w:rsid w:val="00FE6F50"/>
    <w:rsid w:val="00FE73DC"/>
    <w:rsid w:val="00FE7A3D"/>
    <w:rsid w:val="00FE7B63"/>
    <w:rsid w:val="00FF2FFC"/>
    <w:rsid w:val="00FF329C"/>
    <w:rsid w:val="00FF32EF"/>
    <w:rsid w:val="00FF434D"/>
    <w:rsid w:val="00FF5AC4"/>
    <w:rsid w:val="00FF6B53"/>
    <w:rsid w:val="00FF6C28"/>
    <w:rsid w:val="26DA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78AD76A8"/>
  <w15:chartTrackingRefBased/>
  <w15:docId w15:val="{92D7EED0-C546-4FF3-B340-23A81672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1A2C"/>
    <w:pPr>
      <w:jc w:val="both"/>
    </w:pPr>
    <w:rPr>
      <w:rFonts w:ascii="Calibri Light" w:hAnsi="Calibri Light"/>
      <w:sz w:val="22"/>
      <w:szCs w:val="22"/>
      <w:lang w:val="fr-LU"/>
    </w:rPr>
  </w:style>
  <w:style w:type="paragraph" w:styleId="Titre1">
    <w:name w:val="heading 1"/>
    <w:basedOn w:val="Normal"/>
    <w:next w:val="Normal"/>
    <w:link w:val="Titre1Car"/>
    <w:uiPriority w:val="9"/>
    <w:qFormat/>
    <w:rsid w:val="0075662F"/>
    <w:pPr>
      <w:numPr>
        <w:numId w:val="15"/>
      </w:numPr>
      <w:pBdr>
        <w:top w:val="single" w:sz="24" w:space="0" w:color="244061" w:themeColor="accent1" w:themeShade="80"/>
        <w:left w:val="single" w:sz="24" w:space="0" w:color="244061" w:themeColor="accent1" w:themeShade="80"/>
        <w:bottom w:val="single" w:sz="24" w:space="0" w:color="244061" w:themeColor="accent1" w:themeShade="80"/>
        <w:right w:val="single" w:sz="24" w:space="0" w:color="244061" w:themeColor="accent1" w:themeShade="80"/>
      </w:pBdr>
      <w:shd w:val="clear" w:color="auto" w:fill="244061" w:themeFill="accent1" w:themeFillShade="80"/>
      <w:spacing w:after="0"/>
      <w:outlineLvl w:val="0"/>
    </w:pPr>
    <w:rPr>
      <w:color w:val="FFFFFF" w:themeColor="background1"/>
      <w:spacing w:val="15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345F"/>
    <w:pPr>
      <w:numPr>
        <w:ilvl w:val="1"/>
        <w:numId w:val="15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ind w:left="567" w:hanging="567"/>
      <w:outlineLvl w:val="1"/>
    </w:pPr>
    <w:rPr>
      <w:spacing w:val="15"/>
    </w:rPr>
  </w:style>
  <w:style w:type="paragraph" w:styleId="Titre3">
    <w:name w:val="heading 3"/>
    <w:basedOn w:val="Normal"/>
    <w:next w:val="Normal"/>
    <w:link w:val="Titre3Car"/>
    <w:unhideWhenUsed/>
    <w:qFormat/>
    <w:rsid w:val="00412B36"/>
    <w:pPr>
      <w:numPr>
        <w:ilvl w:val="2"/>
        <w:numId w:val="15"/>
      </w:numPr>
      <w:pBdr>
        <w:top w:val="single" w:sz="6" w:space="2" w:color="4F81BD" w:themeColor="accent1"/>
      </w:pBdr>
      <w:spacing w:before="120" w:after="0"/>
      <w:ind w:left="680" w:hanging="680"/>
      <w:outlineLvl w:val="2"/>
    </w:pPr>
    <w:rPr>
      <w:b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nhideWhenUsed/>
    <w:qFormat/>
    <w:rsid w:val="00383574"/>
    <w:pPr>
      <w:numPr>
        <w:ilvl w:val="3"/>
        <w:numId w:val="15"/>
      </w:numPr>
      <w:pBdr>
        <w:top w:val="dotted" w:sz="6" w:space="2" w:color="4F81BD" w:themeColor="accent1"/>
      </w:pBdr>
      <w:spacing w:before="200" w:after="0"/>
      <w:ind w:left="907" w:hanging="907"/>
      <w:outlineLvl w:val="3"/>
    </w:pPr>
    <w:rPr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nhideWhenUsed/>
    <w:qFormat/>
    <w:rsid w:val="00F82E72"/>
    <w:pPr>
      <w:numPr>
        <w:ilvl w:val="4"/>
        <w:numId w:val="15"/>
      </w:numPr>
      <w:pBdr>
        <w:bottom w:val="single" w:sz="6" w:space="1" w:color="4F81BD" w:themeColor="accent1"/>
      </w:pBdr>
      <w:spacing w:before="200" w:after="0"/>
      <w:ind w:left="1008"/>
      <w:outlineLvl w:val="4"/>
    </w:pPr>
    <w:rPr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nhideWhenUsed/>
    <w:qFormat/>
    <w:rsid w:val="00E37EF8"/>
    <w:pPr>
      <w:numPr>
        <w:ilvl w:val="5"/>
        <w:numId w:val="15"/>
      </w:numPr>
      <w:pBdr>
        <w:bottom w:val="dotted" w:sz="6" w:space="1" w:color="4F81BD" w:themeColor="accent1"/>
      </w:pBdr>
      <w:spacing w:before="200" w:after="0"/>
      <w:outlineLvl w:val="5"/>
    </w:pPr>
    <w:rPr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nhideWhenUsed/>
    <w:qFormat/>
    <w:rsid w:val="0022232D"/>
    <w:pPr>
      <w:numPr>
        <w:ilvl w:val="6"/>
        <w:numId w:val="15"/>
      </w:num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nhideWhenUsed/>
    <w:qFormat/>
    <w:rsid w:val="0022232D"/>
    <w:pPr>
      <w:numPr>
        <w:ilvl w:val="7"/>
        <w:numId w:val="15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nhideWhenUsed/>
    <w:qFormat/>
    <w:rsid w:val="0022232D"/>
    <w:pPr>
      <w:numPr>
        <w:ilvl w:val="8"/>
        <w:numId w:val="15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2929C4"/>
    <w:pPr>
      <w:spacing w:after="240"/>
      <w:ind w:left="482"/>
    </w:pPr>
  </w:style>
  <w:style w:type="paragraph" w:customStyle="1" w:styleId="Text2">
    <w:name w:val="Text 2"/>
    <w:basedOn w:val="Normal"/>
    <w:rsid w:val="002929C4"/>
    <w:pPr>
      <w:tabs>
        <w:tab w:val="left" w:pos="2160"/>
      </w:tabs>
      <w:spacing w:after="240"/>
      <w:ind w:left="1077"/>
    </w:pPr>
  </w:style>
  <w:style w:type="paragraph" w:customStyle="1" w:styleId="Text3">
    <w:name w:val="Text 3"/>
    <w:basedOn w:val="Normal"/>
    <w:rsid w:val="002929C4"/>
    <w:pPr>
      <w:tabs>
        <w:tab w:val="left" w:pos="2302"/>
      </w:tabs>
      <w:spacing w:after="240"/>
      <w:ind w:left="1916"/>
    </w:pPr>
    <w:rPr>
      <w:rFonts w:cs="Arial"/>
    </w:rPr>
  </w:style>
  <w:style w:type="paragraph" w:customStyle="1" w:styleId="Text4">
    <w:name w:val="Text 4"/>
    <w:basedOn w:val="Normal"/>
    <w:rsid w:val="002929C4"/>
    <w:pPr>
      <w:spacing w:after="240"/>
      <w:ind w:left="2700"/>
    </w:pPr>
    <w:rPr>
      <w:rFonts w:cs="Arial"/>
    </w:rPr>
  </w:style>
  <w:style w:type="paragraph" w:styleId="Formuledepolitesse">
    <w:name w:val="Closing"/>
    <w:basedOn w:val="Normal"/>
    <w:next w:val="Signature"/>
    <w:link w:val="FormuledepolitesseCar"/>
    <w:rsid w:val="002929C4"/>
    <w:pPr>
      <w:tabs>
        <w:tab w:val="left" w:pos="5103"/>
      </w:tabs>
      <w:spacing w:before="240" w:after="240"/>
      <w:ind w:left="5103"/>
    </w:pPr>
    <w:rPr>
      <w:lang w:val="en-GB"/>
    </w:rPr>
  </w:style>
  <w:style w:type="paragraph" w:styleId="Signature">
    <w:name w:val="Signature"/>
    <w:basedOn w:val="Normal"/>
    <w:next w:val="Normal"/>
    <w:link w:val="SignatureCar"/>
    <w:rsid w:val="002929C4"/>
    <w:pPr>
      <w:tabs>
        <w:tab w:val="left" w:pos="5103"/>
      </w:tabs>
      <w:spacing w:before="1200"/>
      <w:ind w:left="5103"/>
      <w:jc w:val="center"/>
    </w:pPr>
  </w:style>
  <w:style w:type="paragraph" w:styleId="Date">
    <w:name w:val="Date"/>
    <w:basedOn w:val="Normal"/>
    <w:next w:val="Normal"/>
    <w:link w:val="DateCar"/>
    <w:rsid w:val="002929C4"/>
    <w:pPr>
      <w:ind w:left="5103" w:right="-567"/>
    </w:pPr>
    <w:rPr>
      <w:lang w:val="en-GB"/>
    </w:rPr>
  </w:style>
  <w:style w:type="paragraph" w:styleId="Notedefin">
    <w:name w:val="endnote text"/>
    <w:basedOn w:val="Normal"/>
    <w:link w:val="NotedefinCar"/>
    <w:rsid w:val="002929C4"/>
    <w:pPr>
      <w:spacing w:after="240"/>
    </w:pPr>
    <w:rPr>
      <w:lang w:val="en-GB"/>
    </w:rPr>
  </w:style>
  <w:style w:type="paragraph" w:styleId="Pieddepage">
    <w:name w:val="footer"/>
    <w:basedOn w:val="Normal"/>
    <w:link w:val="PieddepageCar"/>
    <w:uiPriority w:val="99"/>
    <w:rsid w:val="002929C4"/>
    <w:pPr>
      <w:ind w:right="-567"/>
    </w:pPr>
    <w:rPr>
      <w:sz w:val="16"/>
      <w:lang w:val="en-GB"/>
    </w:rPr>
  </w:style>
  <w:style w:type="paragraph" w:styleId="Notedebasdepage">
    <w:name w:val="footnote text"/>
    <w:basedOn w:val="Normal"/>
    <w:link w:val="NotedebasdepageCar"/>
    <w:rsid w:val="002929C4"/>
    <w:pPr>
      <w:spacing w:after="240"/>
      <w:ind w:left="357" w:hanging="357"/>
    </w:pPr>
    <w:rPr>
      <w:lang w:val="en-GB"/>
    </w:rPr>
  </w:style>
  <w:style w:type="paragraph" w:styleId="En-tte">
    <w:name w:val="header"/>
    <w:basedOn w:val="Normal"/>
    <w:rsid w:val="002929C4"/>
    <w:pPr>
      <w:tabs>
        <w:tab w:val="center" w:pos="4153"/>
        <w:tab w:val="right" w:pos="8306"/>
      </w:tabs>
      <w:spacing w:after="240"/>
    </w:pPr>
    <w:rPr>
      <w:lang w:val="en-GB"/>
    </w:rPr>
  </w:style>
  <w:style w:type="paragraph" w:styleId="Liste2">
    <w:name w:val="List 2"/>
    <w:basedOn w:val="Normal"/>
    <w:rsid w:val="002929C4"/>
    <w:pPr>
      <w:spacing w:after="240"/>
      <w:ind w:left="566" w:hanging="283"/>
    </w:pPr>
    <w:rPr>
      <w:lang w:val="en-GB"/>
    </w:rPr>
  </w:style>
  <w:style w:type="paragraph" w:styleId="Liste3">
    <w:name w:val="List 3"/>
    <w:basedOn w:val="Normal"/>
    <w:rsid w:val="002929C4"/>
    <w:pPr>
      <w:spacing w:after="240"/>
      <w:ind w:left="849" w:hanging="283"/>
    </w:pPr>
    <w:rPr>
      <w:lang w:val="en-GB"/>
    </w:rPr>
  </w:style>
  <w:style w:type="paragraph" w:styleId="Liste4">
    <w:name w:val="List 4"/>
    <w:basedOn w:val="Normal"/>
    <w:rsid w:val="002929C4"/>
    <w:pPr>
      <w:spacing w:after="240"/>
      <w:ind w:left="1132" w:hanging="283"/>
    </w:pPr>
    <w:rPr>
      <w:lang w:val="en-GB"/>
    </w:rPr>
  </w:style>
  <w:style w:type="paragraph" w:styleId="Listepuces2">
    <w:name w:val="List Bullet 2"/>
    <w:basedOn w:val="Normal"/>
    <w:autoRedefine/>
    <w:rsid w:val="002929C4"/>
    <w:pPr>
      <w:numPr>
        <w:numId w:val="6"/>
      </w:numPr>
      <w:tabs>
        <w:tab w:val="clear" w:pos="643"/>
        <w:tab w:val="num" w:pos="2340"/>
      </w:tabs>
      <w:ind w:left="2340" w:hanging="357"/>
    </w:pPr>
    <w:rPr>
      <w:lang w:val="en-GB"/>
    </w:rPr>
  </w:style>
  <w:style w:type="paragraph" w:styleId="Listepuces3">
    <w:name w:val="List Bullet 3"/>
    <w:basedOn w:val="Normal"/>
    <w:autoRedefine/>
    <w:rsid w:val="002929C4"/>
    <w:pPr>
      <w:numPr>
        <w:numId w:val="7"/>
      </w:numPr>
      <w:tabs>
        <w:tab w:val="clear" w:pos="926"/>
        <w:tab w:val="num" w:pos="2700"/>
      </w:tabs>
      <w:ind w:left="2700"/>
    </w:pPr>
    <w:rPr>
      <w:lang w:val="fr-BE"/>
    </w:rPr>
  </w:style>
  <w:style w:type="paragraph" w:styleId="Listepuces4">
    <w:name w:val="List Bullet 4"/>
    <w:basedOn w:val="Normal"/>
    <w:autoRedefine/>
    <w:rsid w:val="002929C4"/>
    <w:pPr>
      <w:numPr>
        <w:numId w:val="8"/>
      </w:numPr>
      <w:tabs>
        <w:tab w:val="clear" w:pos="1209"/>
        <w:tab w:val="num" w:pos="3060"/>
      </w:tabs>
      <w:ind w:left="3060"/>
    </w:pPr>
    <w:rPr>
      <w:lang w:val="fr-BE"/>
    </w:rPr>
  </w:style>
  <w:style w:type="paragraph" w:styleId="Listenumros2">
    <w:name w:val="List Number 2"/>
    <w:basedOn w:val="Normal"/>
    <w:rsid w:val="002929C4"/>
    <w:pPr>
      <w:numPr>
        <w:numId w:val="2"/>
      </w:numPr>
    </w:pPr>
    <w:rPr>
      <w:rFonts w:cs="Arial"/>
      <w:lang w:val="fr-BE"/>
    </w:rPr>
  </w:style>
  <w:style w:type="paragraph" w:styleId="Listenumros3">
    <w:name w:val="List Number 3"/>
    <w:basedOn w:val="Normal"/>
    <w:rsid w:val="002929C4"/>
    <w:pPr>
      <w:numPr>
        <w:numId w:val="3"/>
      </w:numPr>
      <w:tabs>
        <w:tab w:val="clear" w:pos="926"/>
      </w:tabs>
      <w:ind w:left="1080" w:hanging="285"/>
    </w:pPr>
    <w:rPr>
      <w:lang w:val="fr-BE"/>
    </w:rPr>
  </w:style>
  <w:style w:type="paragraph" w:styleId="Listenumros4">
    <w:name w:val="List Number 4"/>
    <w:basedOn w:val="Normal"/>
    <w:rsid w:val="002929C4"/>
    <w:pPr>
      <w:numPr>
        <w:numId w:val="4"/>
      </w:numPr>
      <w:tabs>
        <w:tab w:val="clear" w:pos="1209"/>
        <w:tab w:val="num" w:pos="1440"/>
      </w:tabs>
      <w:ind w:left="1440"/>
    </w:pPr>
    <w:rPr>
      <w:lang w:val="fr-BE"/>
    </w:rPr>
  </w:style>
  <w:style w:type="paragraph" w:styleId="Listenumros5">
    <w:name w:val="List Number 5"/>
    <w:basedOn w:val="Titredenote"/>
    <w:rsid w:val="00CE6046"/>
  </w:style>
  <w:style w:type="paragraph" w:styleId="Paragraphedeliste">
    <w:name w:val="List Paragraph"/>
    <w:basedOn w:val="Normal"/>
    <w:uiPriority w:val="34"/>
    <w:qFormat/>
    <w:rsid w:val="00F20865"/>
    <w:pPr>
      <w:ind w:left="720"/>
      <w:contextualSpacing/>
    </w:pPr>
  </w:style>
  <w:style w:type="paragraph" w:customStyle="1" w:styleId="NumPar1">
    <w:name w:val="NumPar 1"/>
    <w:basedOn w:val="Titre1"/>
    <w:next w:val="Normal"/>
    <w:rsid w:val="002929C4"/>
    <w:pPr>
      <w:numPr>
        <w:numId w:val="14"/>
      </w:numPr>
      <w:tabs>
        <w:tab w:val="num" w:pos="480"/>
      </w:tabs>
      <w:spacing w:before="0"/>
      <w:ind w:left="480" w:hanging="480"/>
      <w:outlineLvl w:val="9"/>
    </w:pPr>
    <w:rPr>
      <w:b/>
      <w:smallCaps/>
    </w:rPr>
  </w:style>
  <w:style w:type="paragraph" w:customStyle="1" w:styleId="NumPar2">
    <w:name w:val="NumPar 2"/>
    <w:basedOn w:val="Titre2"/>
    <w:next w:val="Normal"/>
    <w:rsid w:val="002929C4"/>
    <w:pPr>
      <w:numPr>
        <w:numId w:val="14"/>
      </w:numPr>
      <w:tabs>
        <w:tab w:val="num" w:pos="1080"/>
      </w:tabs>
      <w:ind w:left="1080" w:hanging="600"/>
      <w:outlineLvl w:val="9"/>
    </w:pPr>
    <w:rPr>
      <w:b/>
    </w:rPr>
  </w:style>
  <w:style w:type="paragraph" w:customStyle="1" w:styleId="NumPar3">
    <w:name w:val="NumPar 3"/>
    <w:basedOn w:val="Titre3"/>
    <w:next w:val="Normal"/>
    <w:rsid w:val="002929C4"/>
    <w:pPr>
      <w:numPr>
        <w:numId w:val="14"/>
      </w:numPr>
      <w:tabs>
        <w:tab w:val="num" w:pos="1920"/>
      </w:tabs>
      <w:ind w:left="1920" w:hanging="840"/>
      <w:outlineLvl w:val="9"/>
    </w:pPr>
    <w:rPr>
      <w:i/>
    </w:rPr>
  </w:style>
  <w:style w:type="paragraph" w:customStyle="1" w:styleId="NumPar4">
    <w:name w:val="NumPar 4"/>
    <w:basedOn w:val="Titre4"/>
    <w:next w:val="Normal"/>
    <w:rsid w:val="002929C4"/>
    <w:pPr>
      <w:tabs>
        <w:tab w:val="num" w:pos="2880"/>
      </w:tabs>
      <w:ind w:left="2880" w:hanging="960"/>
      <w:outlineLvl w:val="9"/>
    </w:pPr>
  </w:style>
  <w:style w:type="paragraph" w:styleId="Textebrut">
    <w:name w:val="Plain Text"/>
    <w:basedOn w:val="Normal"/>
    <w:link w:val="TextebrutCar"/>
    <w:rsid w:val="002929C4"/>
  </w:style>
  <w:style w:type="paragraph" w:customStyle="1" w:styleId="Subject">
    <w:name w:val="Subject"/>
    <w:basedOn w:val="Normal"/>
    <w:next w:val="Normal"/>
    <w:rsid w:val="002929C4"/>
    <w:pPr>
      <w:spacing w:after="480"/>
      <w:ind w:left="1191" w:hanging="1191"/>
    </w:pPr>
    <w:rPr>
      <w:b/>
    </w:rPr>
  </w:style>
  <w:style w:type="numbering" w:customStyle="1" w:styleId="StyleHirarchisationWingdingssymbole10ptGauche3cm">
    <w:name w:val="Style Hiérarchisation Wingdings (symbole) 10 pt Gauche :  3 cm ..."/>
    <w:basedOn w:val="Aucuneliste"/>
    <w:rsid w:val="00F20865"/>
    <w:pPr>
      <w:numPr>
        <w:numId w:val="9"/>
      </w:numPr>
    </w:pPr>
  </w:style>
  <w:style w:type="paragraph" w:styleId="TitreTR">
    <w:name w:val="toa heading"/>
    <w:basedOn w:val="Normal"/>
    <w:next w:val="Normal"/>
    <w:rsid w:val="002929C4"/>
    <w:pPr>
      <w:spacing w:before="120"/>
    </w:pPr>
    <w:rPr>
      <w:b/>
    </w:rPr>
  </w:style>
  <w:style w:type="paragraph" w:styleId="Titredenote">
    <w:name w:val="Note Heading"/>
    <w:basedOn w:val="Titre9"/>
    <w:next w:val="Normal"/>
    <w:link w:val="TitredenoteCar"/>
    <w:rsid w:val="00CE6046"/>
    <w:pPr>
      <w:numPr>
        <w:ilvl w:val="0"/>
        <w:numId w:val="0"/>
      </w:numPr>
    </w:pPr>
  </w:style>
  <w:style w:type="paragraph" w:styleId="TM1">
    <w:name w:val="toc 1"/>
    <w:basedOn w:val="Normal"/>
    <w:next w:val="Normal"/>
    <w:autoRedefine/>
    <w:uiPriority w:val="39"/>
    <w:rsid w:val="009B634D"/>
    <w:pPr>
      <w:tabs>
        <w:tab w:val="left" w:pos="440"/>
        <w:tab w:val="right" w:leader="dot" w:pos="9827"/>
      </w:tabs>
      <w:spacing w:before="120" w:after="120"/>
    </w:pPr>
    <w:rPr>
      <w:rFonts w:cs="Arial"/>
      <w:bCs/>
      <w:noProof/>
      <w:szCs w:val="28"/>
    </w:rPr>
  </w:style>
  <w:style w:type="paragraph" w:styleId="TM2">
    <w:name w:val="toc 2"/>
    <w:basedOn w:val="Normal"/>
    <w:next w:val="Normal"/>
    <w:autoRedefine/>
    <w:uiPriority w:val="39"/>
    <w:rsid w:val="009B634D"/>
    <w:pPr>
      <w:tabs>
        <w:tab w:val="left" w:pos="440"/>
        <w:tab w:val="left" w:pos="880"/>
        <w:tab w:val="right" w:leader="dot" w:pos="9827"/>
      </w:tabs>
      <w:spacing w:after="120"/>
      <w:ind w:left="221"/>
    </w:pPr>
    <w:rPr>
      <w:rFonts w:cs="Arial"/>
      <w:noProof/>
    </w:rPr>
  </w:style>
  <w:style w:type="paragraph" w:customStyle="1" w:styleId="Liste1">
    <w:name w:val="Liste 1"/>
    <w:basedOn w:val="Normal"/>
    <w:rsid w:val="002929C4"/>
    <w:pPr>
      <w:ind w:left="283" w:hanging="283"/>
    </w:pPr>
    <w:rPr>
      <w:lang w:val="fr-BE"/>
    </w:rPr>
  </w:style>
  <w:style w:type="paragraph" w:customStyle="1" w:styleId="Listenumros1">
    <w:name w:val="Liste à numéros 1"/>
    <w:basedOn w:val="Normal"/>
    <w:rsid w:val="002929C4"/>
    <w:pPr>
      <w:numPr>
        <w:numId w:val="1"/>
      </w:numPr>
    </w:pPr>
    <w:rPr>
      <w:rFonts w:cs="Arial"/>
      <w:lang w:val="fr-BE"/>
    </w:rPr>
  </w:style>
  <w:style w:type="paragraph" w:customStyle="1" w:styleId="Listepuces1">
    <w:name w:val="Liste à puces 1"/>
    <w:basedOn w:val="Normal"/>
    <w:rsid w:val="00CE6046"/>
    <w:pPr>
      <w:numPr>
        <w:numId w:val="5"/>
      </w:numPr>
      <w:tabs>
        <w:tab w:val="clear" w:pos="360"/>
        <w:tab w:val="num" w:pos="1980"/>
      </w:tabs>
      <w:ind w:left="1979" w:hanging="357"/>
    </w:pPr>
    <w:rPr>
      <w:lang w:val="fr-BE"/>
    </w:rPr>
  </w:style>
  <w:style w:type="paragraph" w:customStyle="1" w:styleId="Titregnral">
    <w:name w:val="Titre général"/>
    <w:basedOn w:val="Titre1"/>
    <w:rsid w:val="002929C4"/>
    <w:pPr>
      <w:numPr>
        <w:numId w:val="0"/>
      </w:numPr>
      <w:pBdr>
        <w:bottom w:val="single" w:sz="4" w:space="1" w:color="auto"/>
      </w:pBdr>
      <w:spacing w:before="360" w:after="480"/>
      <w:ind w:left="360" w:hanging="360"/>
    </w:pPr>
    <w:rPr>
      <w:b/>
      <w:bCs/>
      <w:sz w:val="36"/>
      <w:lang w:val="fr-BE"/>
    </w:rPr>
  </w:style>
  <w:style w:type="paragraph" w:customStyle="1" w:styleId="Objet">
    <w:name w:val="Objet"/>
    <w:basedOn w:val="Titre1"/>
    <w:rsid w:val="002929C4"/>
    <w:pPr>
      <w:numPr>
        <w:numId w:val="0"/>
      </w:numPr>
      <w:pBdr>
        <w:bottom w:val="single" w:sz="4" w:space="1" w:color="auto"/>
      </w:pBdr>
      <w:ind w:left="360" w:hanging="360"/>
    </w:pPr>
    <w:rPr>
      <w:sz w:val="32"/>
      <w:lang w:val="fr-BE"/>
    </w:rPr>
  </w:style>
  <w:style w:type="character" w:styleId="Lienhypertexte">
    <w:name w:val="Hyperlink"/>
    <w:basedOn w:val="Policepardfaut"/>
    <w:uiPriority w:val="99"/>
    <w:rsid w:val="002929C4"/>
    <w:rPr>
      <w:rFonts w:ascii="Arial" w:hAnsi="Arial"/>
      <w:color w:val="0000FF"/>
      <w:sz w:val="22"/>
      <w:u w:val="single"/>
      <w:lang w:val="fr-FR"/>
    </w:rPr>
  </w:style>
  <w:style w:type="character" w:styleId="Numrodepage">
    <w:name w:val="page number"/>
    <w:basedOn w:val="Policepardfaut"/>
    <w:rsid w:val="002929C4"/>
    <w:rPr>
      <w:rFonts w:ascii="Arial" w:hAnsi="Arial"/>
      <w:sz w:val="22"/>
    </w:rPr>
  </w:style>
  <w:style w:type="paragraph" w:styleId="TM3">
    <w:name w:val="toc 3"/>
    <w:basedOn w:val="Normal"/>
    <w:next w:val="Normal"/>
    <w:autoRedefine/>
    <w:uiPriority w:val="39"/>
    <w:rsid w:val="002929C4"/>
    <w:pPr>
      <w:tabs>
        <w:tab w:val="left" w:pos="440"/>
        <w:tab w:val="left" w:pos="1320"/>
        <w:tab w:val="right" w:leader="dot" w:pos="9827"/>
      </w:tabs>
      <w:spacing w:after="60"/>
      <w:ind w:left="442"/>
    </w:pPr>
    <w:rPr>
      <w:rFonts w:cs="Arial"/>
      <w:noProof/>
    </w:rPr>
  </w:style>
  <w:style w:type="paragraph" w:styleId="TM4">
    <w:name w:val="toc 4"/>
    <w:basedOn w:val="Normal"/>
    <w:next w:val="Normal"/>
    <w:autoRedefine/>
    <w:uiPriority w:val="39"/>
    <w:rsid w:val="002929C4"/>
    <w:pPr>
      <w:tabs>
        <w:tab w:val="left" w:pos="1540"/>
        <w:tab w:val="left" w:pos="1760"/>
        <w:tab w:val="right" w:leader="dot" w:pos="9827"/>
      </w:tabs>
      <w:ind w:left="660"/>
    </w:pPr>
    <w:rPr>
      <w:rFonts w:cs="Arial"/>
      <w:noProof/>
    </w:rPr>
  </w:style>
  <w:style w:type="paragraph" w:styleId="Explorateurdedocuments">
    <w:name w:val="Document Map"/>
    <w:basedOn w:val="Normal"/>
    <w:link w:val="ExplorateurdedocumentsCar"/>
    <w:rsid w:val="004027CA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CE60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6046"/>
    <w:rPr>
      <w:rFonts w:ascii="Tahoma" w:hAnsi="Tahoma" w:cs="Tahoma"/>
      <w:sz w:val="16"/>
      <w:szCs w:val="16"/>
      <w:lang w:val="fr-FR" w:eastAsia="fr-FR"/>
    </w:rPr>
  </w:style>
  <w:style w:type="numbering" w:customStyle="1" w:styleId="StyleHirarchisationGauche18cmSuspendu06cm">
    <w:name w:val="Style Hiérarchisation Gauche :  1.8 cm Suspendu : 0.6 cm"/>
    <w:basedOn w:val="Aucuneliste"/>
    <w:rsid w:val="00F20865"/>
    <w:pPr>
      <w:numPr>
        <w:numId w:val="10"/>
      </w:numPr>
    </w:pPr>
  </w:style>
  <w:style w:type="numbering" w:customStyle="1" w:styleId="StyleHirarchisationGauche24cmSuspendu06cm">
    <w:name w:val="Style Hiérarchisation Gauche :  2.4 cm Suspendu : 0.6 cm"/>
    <w:basedOn w:val="Aucuneliste"/>
    <w:rsid w:val="00F20865"/>
    <w:pPr>
      <w:numPr>
        <w:numId w:val="11"/>
      </w:numPr>
    </w:pPr>
  </w:style>
  <w:style w:type="numbering" w:customStyle="1" w:styleId="StyleHirarchisationGauche3cmSuspendu06cm">
    <w:name w:val="Style Hiérarchisation Gauche :  3 cm Suspendu : 0.6 cm"/>
    <w:basedOn w:val="Aucuneliste"/>
    <w:rsid w:val="00F20865"/>
    <w:pPr>
      <w:numPr>
        <w:numId w:val="12"/>
      </w:numPr>
    </w:pPr>
  </w:style>
  <w:style w:type="numbering" w:customStyle="1" w:styleId="StyleHirarchisationGauche36cmSuspendu04cm">
    <w:name w:val="Style Hiérarchisation Gauche :  3.6 cm Suspendu : 0.4 cm"/>
    <w:basedOn w:val="Aucuneliste"/>
    <w:rsid w:val="00F20865"/>
    <w:pPr>
      <w:numPr>
        <w:numId w:val="13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22232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2232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ansinterligne">
    <w:name w:val="No Spacing"/>
    <w:aliases w:val="Date Adresse Signature"/>
    <w:link w:val="SansinterligneCar"/>
    <w:uiPriority w:val="1"/>
    <w:qFormat/>
    <w:rsid w:val="0022232D"/>
    <w:pPr>
      <w:spacing w:after="0" w:line="240" w:lineRule="auto"/>
    </w:pPr>
  </w:style>
  <w:style w:type="character" w:styleId="Accentuation">
    <w:name w:val="Emphasis"/>
    <w:qFormat/>
    <w:rsid w:val="0022232D"/>
    <w:rPr>
      <w:caps/>
      <w:color w:val="243F60" w:themeColor="accent1" w:themeShade="7F"/>
      <w:spacing w:val="5"/>
    </w:rPr>
  </w:style>
  <w:style w:type="character" w:styleId="lev">
    <w:name w:val="Strong"/>
    <w:uiPriority w:val="22"/>
    <w:qFormat/>
    <w:rsid w:val="0022232D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2223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rsid w:val="0022232D"/>
    <w:rPr>
      <w:caps/>
      <w:color w:val="595959" w:themeColor="text1" w:themeTint="A6"/>
      <w:spacing w:val="10"/>
      <w:sz w:val="21"/>
      <w:szCs w:val="21"/>
    </w:rPr>
  </w:style>
  <w:style w:type="character" w:styleId="Accentuationlgre">
    <w:name w:val="Subtle Emphasis"/>
    <w:uiPriority w:val="19"/>
    <w:qFormat/>
    <w:rsid w:val="0022232D"/>
    <w:rPr>
      <w:i/>
      <w:iCs/>
      <w:color w:val="243F60" w:themeColor="accent1" w:themeShade="7F"/>
    </w:rPr>
  </w:style>
  <w:style w:type="paragraph" w:styleId="Citation">
    <w:name w:val="Quote"/>
    <w:basedOn w:val="Normal"/>
    <w:next w:val="Normal"/>
    <w:link w:val="CitationCar"/>
    <w:uiPriority w:val="29"/>
    <w:qFormat/>
    <w:rsid w:val="0022232D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2232D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2232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2232D"/>
    <w:rPr>
      <w:color w:val="4F81BD" w:themeColor="accent1"/>
      <w:sz w:val="24"/>
      <w:szCs w:val="24"/>
    </w:rPr>
  </w:style>
  <w:style w:type="character" w:styleId="Rfrencelgre">
    <w:name w:val="Subtle Reference"/>
    <w:uiPriority w:val="31"/>
    <w:qFormat/>
    <w:rsid w:val="0022232D"/>
    <w:rPr>
      <w:b/>
      <w:bCs/>
      <w:color w:val="4F81BD" w:themeColor="accent1"/>
    </w:rPr>
  </w:style>
  <w:style w:type="character" w:styleId="Titredulivre">
    <w:name w:val="Book Title"/>
    <w:uiPriority w:val="33"/>
    <w:qFormat/>
    <w:rsid w:val="0022232D"/>
    <w:rPr>
      <w:b/>
      <w:bCs/>
      <w:i/>
      <w:iCs/>
      <w:spacing w:val="0"/>
    </w:rPr>
  </w:style>
  <w:style w:type="character" w:customStyle="1" w:styleId="Titre1Car">
    <w:name w:val="Titre 1 Car"/>
    <w:basedOn w:val="Policepardfaut"/>
    <w:link w:val="Titre1"/>
    <w:uiPriority w:val="9"/>
    <w:rsid w:val="0075662F"/>
    <w:rPr>
      <w:rFonts w:ascii="Calibri Light" w:hAnsi="Calibri Light"/>
      <w:color w:val="FFFFFF" w:themeColor="background1"/>
      <w:spacing w:val="15"/>
      <w:sz w:val="22"/>
      <w:szCs w:val="22"/>
      <w:shd w:val="clear" w:color="auto" w:fill="244061" w:themeFill="accent1" w:themeFillShade="80"/>
      <w:lang w:val="fr-LU"/>
    </w:rPr>
  </w:style>
  <w:style w:type="character" w:customStyle="1" w:styleId="Titre2Car">
    <w:name w:val="Titre 2 Car"/>
    <w:basedOn w:val="Policepardfaut"/>
    <w:link w:val="Titre2"/>
    <w:uiPriority w:val="9"/>
    <w:rsid w:val="0030345F"/>
    <w:rPr>
      <w:rFonts w:ascii="Calibri Light" w:hAnsi="Calibri Light"/>
      <w:spacing w:val="15"/>
      <w:sz w:val="22"/>
      <w:szCs w:val="22"/>
      <w:shd w:val="clear" w:color="auto" w:fill="DBE5F1" w:themeFill="accent1" w:themeFillTint="33"/>
      <w:lang w:val="fr-LU"/>
    </w:rPr>
  </w:style>
  <w:style w:type="character" w:customStyle="1" w:styleId="Titre3Car">
    <w:name w:val="Titre 3 Car"/>
    <w:basedOn w:val="Policepardfaut"/>
    <w:link w:val="Titre3"/>
    <w:rsid w:val="00412B36"/>
    <w:rPr>
      <w:rFonts w:ascii="Calibri Light" w:hAnsi="Calibri Light"/>
      <w:b/>
      <w:color w:val="243F60" w:themeColor="accent1" w:themeShade="7F"/>
      <w:spacing w:val="15"/>
      <w:sz w:val="22"/>
      <w:szCs w:val="22"/>
      <w:lang w:val="fr-LU"/>
    </w:rPr>
  </w:style>
  <w:style w:type="character" w:customStyle="1" w:styleId="Titre4Car">
    <w:name w:val="Titre 4 Car"/>
    <w:basedOn w:val="Policepardfaut"/>
    <w:link w:val="Titre4"/>
    <w:rsid w:val="00383574"/>
    <w:rPr>
      <w:rFonts w:ascii="Calibri Light" w:hAnsi="Calibri Light"/>
      <w:color w:val="365F91" w:themeColor="accent1" w:themeShade="BF"/>
      <w:spacing w:val="10"/>
      <w:sz w:val="22"/>
      <w:szCs w:val="22"/>
      <w:lang w:val="fr-LU"/>
    </w:rPr>
  </w:style>
  <w:style w:type="character" w:customStyle="1" w:styleId="Titre5Car">
    <w:name w:val="Titre 5 Car"/>
    <w:basedOn w:val="Policepardfaut"/>
    <w:link w:val="Titre5"/>
    <w:rsid w:val="00F82E72"/>
    <w:rPr>
      <w:rFonts w:ascii="Calibri Light" w:hAnsi="Calibri Light"/>
      <w:color w:val="365F91" w:themeColor="accent1" w:themeShade="BF"/>
      <w:spacing w:val="10"/>
      <w:sz w:val="22"/>
      <w:szCs w:val="22"/>
      <w:lang w:val="fr-LU"/>
    </w:rPr>
  </w:style>
  <w:style w:type="character" w:customStyle="1" w:styleId="Titre6Car">
    <w:name w:val="Titre 6 Car"/>
    <w:basedOn w:val="Policepardfaut"/>
    <w:link w:val="Titre6"/>
    <w:rsid w:val="00E37EF8"/>
    <w:rPr>
      <w:rFonts w:ascii="Calibri Light" w:hAnsi="Calibri Light"/>
      <w:color w:val="365F91" w:themeColor="accent1" w:themeShade="BF"/>
      <w:spacing w:val="10"/>
      <w:sz w:val="22"/>
      <w:szCs w:val="22"/>
      <w:lang w:val="fr-LU"/>
    </w:rPr>
  </w:style>
  <w:style w:type="character" w:customStyle="1" w:styleId="Titre7Car">
    <w:name w:val="Titre 7 Car"/>
    <w:basedOn w:val="Policepardfaut"/>
    <w:link w:val="Titre7"/>
    <w:rsid w:val="0022232D"/>
    <w:rPr>
      <w:rFonts w:ascii="Calibri Light" w:hAnsi="Calibri Light"/>
      <w:caps/>
      <w:color w:val="365F91" w:themeColor="accent1" w:themeShade="BF"/>
      <w:spacing w:val="10"/>
      <w:sz w:val="22"/>
      <w:szCs w:val="22"/>
      <w:lang w:val="fr-LU"/>
    </w:rPr>
  </w:style>
  <w:style w:type="character" w:customStyle="1" w:styleId="Titre8Car">
    <w:name w:val="Titre 8 Car"/>
    <w:basedOn w:val="Policepardfaut"/>
    <w:link w:val="Titre8"/>
    <w:rsid w:val="0022232D"/>
    <w:rPr>
      <w:rFonts w:ascii="Calibri Light" w:hAnsi="Calibri Light"/>
      <w:caps/>
      <w:spacing w:val="10"/>
      <w:sz w:val="18"/>
      <w:szCs w:val="18"/>
      <w:lang w:val="fr-LU"/>
    </w:rPr>
  </w:style>
  <w:style w:type="character" w:customStyle="1" w:styleId="Titre9Car">
    <w:name w:val="Titre 9 Car"/>
    <w:basedOn w:val="Policepardfaut"/>
    <w:link w:val="Titre9"/>
    <w:rsid w:val="0022232D"/>
    <w:rPr>
      <w:rFonts w:ascii="Calibri Light" w:hAnsi="Calibri Light"/>
      <w:i/>
      <w:iCs/>
      <w:caps/>
      <w:spacing w:val="10"/>
      <w:sz w:val="18"/>
      <w:szCs w:val="18"/>
      <w:lang w:val="fr-LU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2232D"/>
    <w:rPr>
      <w:b/>
      <w:bCs/>
      <w:color w:val="365F91" w:themeColor="accent1" w:themeShade="BF"/>
      <w:sz w:val="16"/>
      <w:szCs w:val="16"/>
    </w:rPr>
  </w:style>
  <w:style w:type="character" w:styleId="Accentuationintense">
    <w:name w:val="Intense Emphasis"/>
    <w:uiPriority w:val="21"/>
    <w:qFormat/>
    <w:rsid w:val="0022232D"/>
    <w:rPr>
      <w:b/>
      <w:bCs/>
      <w:caps/>
      <w:color w:val="243F60" w:themeColor="accent1" w:themeShade="7F"/>
      <w:spacing w:val="1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2232D"/>
    <w:pPr>
      <w:numPr>
        <w:numId w:val="0"/>
      </w:numPr>
      <w:ind w:left="360" w:hanging="360"/>
      <w:outlineLvl w:val="9"/>
    </w:pPr>
  </w:style>
  <w:style w:type="character" w:customStyle="1" w:styleId="SansinterligneCar">
    <w:name w:val="Sans interligne Car"/>
    <w:aliases w:val="Date Adresse Signature Car"/>
    <w:basedOn w:val="Policepardfaut"/>
    <w:link w:val="Sansinterligne"/>
    <w:uiPriority w:val="1"/>
    <w:rsid w:val="00447D4E"/>
  </w:style>
  <w:style w:type="paragraph" w:customStyle="1" w:styleId="richtextp">
    <w:name w:val="richtext_p"/>
    <w:basedOn w:val="Normal"/>
    <w:rsid w:val="00D76D8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chtextli">
    <w:name w:val="richtext_li"/>
    <w:basedOn w:val="Policepardfaut"/>
    <w:rsid w:val="00D76D86"/>
  </w:style>
  <w:style w:type="character" w:styleId="Textedelespacerserv">
    <w:name w:val="Placeholder Text"/>
    <w:basedOn w:val="Policepardfaut"/>
    <w:uiPriority w:val="99"/>
    <w:semiHidden/>
    <w:rsid w:val="00401202"/>
    <w:rPr>
      <w:color w:val="808080"/>
    </w:rPr>
  </w:style>
  <w:style w:type="table" w:styleId="Grilledutableau">
    <w:name w:val="Table Grid"/>
    <w:basedOn w:val="TableauNormal"/>
    <w:rsid w:val="00BC078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BC078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Lienhypertextesuivivisit">
    <w:name w:val="FollowedHyperlink"/>
    <w:basedOn w:val="Policepardfaut"/>
    <w:uiPriority w:val="99"/>
    <w:unhideWhenUsed/>
    <w:rsid w:val="008C7C43"/>
    <w:rPr>
      <w:color w:val="800080" w:themeColor="followedHyperlink"/>
      <w:u w:val="single"/>
    </w:rPr>
  </w:style>
  <w:style w:type="table" w:styleId="Grilledetableauclaire">
    <w:name w:val="Grid Table Light"/>
    <w:basedOn w:val="TableauNormal"/>
    <w:uiPriority w:val="40"/>
    <w:rsid w:val="00424A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traitcorpsdetexte">
    <w:name w:val="Body Text Indent"/>
    <w:basedOn w:val="Normal"/>
    <w:link w:val="RetraitcorpsdetexteCar"/>
    <w:semiHidden/>
    <w:rsid w:val="00534666"/>
    <w:pPr>
      <w:spacing w:before="0" w:after="0" w:line="300" w:lineRule="exact"/>
      <w:ind w:left="851"/>
    </w:pPr>
    <w:rPr>
      <w:rFonts w:ascii="Arial" w:eastAsia="Times New Roman" w:hAnsi="Arial" w:cs="Times New Roman"/>
      <w:szCs w:val="2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534666"/>
    <w:rPr>
      <w:rFonts w:ascii="Arial" w:eastAsia="Times New Roman" w:hAnsi="Arial" w:cs="Times New Roman"/>
      <w:sz w:val="22"/>
      <w:lang w:val="fr-FR"/>
    </w:rPr>
  </w:style>
  <w:style w:type="character" w:styleId="Numrodeligne">
    <w:name w:val="line number"/>
    <w:basedOn w:val="Policepardfaut"/>
    <w:semiHidden/>
    <w:unhideWhenUsed/>
    <w:rsid w:val="009E6AA7"/>
  </w:style>
  <w:style w:type="character" w:customStyle="1" w:styleId="PieddepageCar">
    <w:name w:val="Pied de page Car"/>
    <w:basedOn w:val="Policepardfaut"/>
    <w:link w:val="Pieddepage"/>
    <w:uiPriority w:val="99"/>
    <w:rsid w:val="009E6AA7"/>
    <w:rPr>
      <w:rFonts w:ascii="Calibri Light" w:hAnsi="Calibri Light"/>
      <w:sz w:val="16"/>
      <w:szCs w:val="22"/>
      <w:lang w:val="en-GB"/>
    </w:rPr>
  </w:style>
  <w:style w:type="character" w:styleId="Marquedecommentaire">
    <w:name w:val="annotation reference"/>
    <w:basedOn w:val="Policepardfaut"/>
    <w:semiHidden/>
    <w:unhideWhenUsed/>
    <w:rsid w:val="00832BC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32B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32BCF"/>
    <w:rPr>
      <w:rFonts w:ascii="Calibri Light" w:hAnsi="Calibri Light"/>
      <w:lang w:val="fr-LU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32B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32BCF"/>
    <w:rPr>
      <w:rFonts w:ascii="Calibri Light" w:hAnsi="Calibri Light"/>
      <w:b/>
      <w:bCs/>
      <w:lang w:val="fr-LU"/>
    </w:rPr>
  </w:style>
  <w:style w:type="paragraph" w:styleId="TM5">
    <w:name w:val="toc 5"/>
    <w:basedOn w:val="Normal"/>
    <w:next w:val="Normal"/>
    <w:autoRedefine/>
    <w:uiPriority w:val="39"/>
    <w:unhideWhenUsed/>
    <w:rsid w:val="00E324B2"/>
    <w:pPr>
      <w:spacing w:before="0" w:after="100" w:line="259" w:lineRule="auto"/>
      <w:ind w:left="880"/>
    </w:pPr>
    <w:rPr>
      <w:rFonts w:asciiTheme="minorHAnsi" w:hAnsiTheme="minorHAnsi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324B2"/>
    <w:pPr>
      <w:spacing w:before="0" w:after="100" w:line="259" w:lineRule="auto"/>
      <w:ind w:left="1100"/>
    </w:pPr>
    <w:rPr>
      <w:rFonts w:asciiTheme="minorHAnsi" w:hAnsiTheme="minorHAnsi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324B2"/>
    <w:pPr>
      <w:spacing w:before="0" w:after="100" w:line="259" w:lineRule="auto"/>
      <w:ind w:left="1320"/>
    </w:pPr>
    <w:rPr>
      <w:rFonts w:asciiTheme="minorHAnsi" w:hAnsiTheme="minorHAnsi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324B2"/>
    <w:pPr>
      <w:spacing w:before="0" w:after="100" w:line="259" w:lineRule="auto"/>
      <w:ind w:left="1540"/>
    </w:pPr>
    <w:rPr>
      <w:rFonts w:asciiTheme="minorHAnsi" w:hAnsiTheme="minorHAnsi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324B2"/>
    <w:pPr>
      <w:spacing w:before="0" w:after="100" w:line="259" w:lineRule="auto"/>
      <w:ind w:left="1760"/>
    </w:pPr>
    <w:rPr>
      <w:rFonts w:asciiTheme="minorHAnsi" w:hAnsiTheme="minorHAnsi"/>
      <w:lang w:val="fr-FR" w:eastAsia="fr-FR"/>
    </w:rPr>
  </w:style>
  <w:style w:type="paragraph" w:styleId="Rvision">
    <w:name w:val="Revision"/>
    <w:hidden/>
    <w:uiPriority w:val="99"/>
    <w:semiHidden/>
    <w:rsid w:val="0096746E"/>
    <w:pPr>
      <w:spacing w:before="0" w:after="0" w:line="240" w:lineRule="auto"/>
    </w:pPr>
    <w:rPr>
      <w:rFonts w:ascii="Calibri Light" w:hAnsi="Calibri Light"/>
      <w:sz w:val="22"/>
      <w:szCs w:val="22"/>
      <w:lang w:val="fr-LU"/>
    </w:rPr>
  </w:style>
  <w:style w:type="paragraph" w:customStyle="1" w:styleId="Default">
    <w:name w:val="Default"/>
    <w:rsid w:val="0082067E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customStyle="1" w:styleId="richtextp1">
    <w:name w:val="richtext_p1"/>
    <w:basedOn w:val="Normal"/>
    <w:rsid w:val="001E40E6"/>
    <w:pPr>
      <w:spacing w:before="0" w:after="85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gkelc">
    <w:name w:val="hgkelc"/>
    <w:basedOn w:val="Policepardfaut"/>
    <w:rsid w:val="00C17794"/>
  </w:style>
  <w:style w:type="paragraph" w:customStyle="1" w:styleId="paragT2">
    <w:name w:val="paragT2"/>
    <w:basedOn w:val="Default"/>
    <w:next w:val="Default"/>
    <w:uiPriority w:val="99"/>
    <w:rsid w:val="00020852"/>
    <w:rPr>
      <w:rFonts w:ascii="JHIIIL+Arial" w:hAnsi="JHIIIL+Arial" w:cstheme="minorBidi"/>
      <w:color w:val="auto"/>
    </w:rPr>
  </w:style>
  <w:style w:type="numbering" w:customStyle="1" w:styleId="Style1">
    <w:name w:val="Style1"/>
    <w:uiPriority w:val="99"/>
    <w:rsid w:val="005543C0"/>
    <w:pPr>
      <w:numPr>
        <w:numId w:val="16"/>
      </w:numPr>
    </w:pPr>
  </w:style>
  <w:style w:type="numbering" w:customStyle="1" w:styleId="Style2">
    <w:name w:val="Style2"/>
    <w:uiPriority w:val="99"/>
    <w:rsid w:val="005543C0"/>
    <w:pPr>
      <w:numPr>
        <w:numId w:val="17"/>
      </w:numPr>
    </w:pPr>
  </w:style>
  <w:style w:type="character" w:styleId="Rfrenceintense">
    <w:name w:val="Intense Reference"/>
    <w:uiPriority w:val="32"/>
    <w:rsid w:val="00D97C17"/>
    <w:rPr>
      <w:b/>
      <w:bCs/>
      <w:i/>
      <w:iCs/>
      <w:caps/>
      <w:color w:val="4F81BD" w:themeColor="accent1"/>
    </w:rPr>
  </w:style>
  <w:style w:type="paragraph" w:customStyle="1" w:styleId="font0">
    <w:name w:val="font0"/>
    <w:basedOn w:val="Normal"/>
    <w:rsid w:val="00D97C17"/>
    <w:pPr>
      <w:spacing w:beforeAutospacing="1" w:after="100" w:afterAutospacing="1" w:line="240" w:lineRule="auto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4">
    <w:name w:val="xl24"/>
    <w:basedOn w:val="Normal"/>
    <w:rsid w:val="00D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25">
    <w:name w:val="xl25"/>
    <w:basedOn w:val="Normal"/>
    <w:rsid w:val="00D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</w:pPr>
    <w:rPr>
      <w:rFonts w:ascii="Arial" w:eastAsia="Times New Roman" w:hAnsi="Arial" w:cs="Times New Roman"/>
      <w:szCs w:val="24"/>
      <w:lang w:val="en-US"/>
    </w:rPr>
  </w:style>
  <w:style w:type="paragraph" w:customStyle="1" w:styleId="xl26">
    <w:name w:val="xl26"/>
    <w:basedOn w:val="Normal"/>
    <w:rsid w:val="00D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en-US"/>
    </w:rPr>
  </w:style>
  <w:style w:type="paragraph" w:customStyle="1" w:styleId="xl27">
    <w:name w:val="xl27"/>
    <w:basedOn w:val="Normal"/>
    <w:rsid w:val="00D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</w:pPr>
    <w:rPr>
      <w:rFonts w:ascii="Arial" w:eastAsia="Times New Roman" w:hAnsi="Arial" w:cs="Times New Roman"/>
      <w:szCs w:val="24"/>
      <w:lang w:val="en-US"/>
    </w:rPr>
  </w:style>
  <w:style w:type="paragraph" w:customStyle="1" w:styleId="xl28">
    <w:name w:val="xl28"/>
    <w:basedOn w:val="Normal"/>
    <w:rsid w:val="00D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en-US"/>
    </w:rPr>
  </w:style>
  <w:style w:type="paragraph" w:customStyle="1" w:styleId="xl29">
    <w:name w:val="xl29"/>
    <w:basedOn w:val="Normal"/>
    <w:rsid w:val="00D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30">
    <w:name w:val="xl30"/>
    <w:basedOn w:val="Normal"/>
    <w:rsid w:val="00D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31">
    <w:name w:val="xl31"/>
    <w:basedOn w:val="Normal"/>
    <w:rsid w:val="00D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Arial" w:eastAsia="Times New Roman" w:hAnsi="Arial" w:cs="Arial"/>
      <w:szCs w:val="24"/>
      <w:lang w:val="en-US"/>
    </w:rPr>
  </w:style>
  <w:style w:type="paragraph" w:customStyle="1" w:styleId="xl32">
    <w:name w:val="xl32"/>
    <w:basedOn w:val="Normal"/>
    <w:rsid w:val="00D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Cs w:val="24"/>
      <w:lang w:val="en-US"/>
    </w:rPr>
  </w:style>
  <w:style w:type="paragraph" w:customStyle="1" w:styleId="xl33">
    <w:name w:val="xl33"/>
    <w:basedOn w:val="Normal"/>
    <w:rsid w:val="00D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Cs w:val="24"/>
      <w:lang w:val="en-US"/>
    </w:rPr>
  </w:style>
  <w:style w:type="paragraph" w:customStyle="1" w:styleId="xl34">
    <w:name w:val="xl34"/>
    <w:basedOn w:val="Normal"/>
    <w:rsid w:val="00D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left"/>
    </w:pPr>
    <w:rPr>
      <w:rFonts w:ascii="Arial" w:eastAsia="Times New Roman" w:hAnsi="Arial" w:cs="Times New Roman"/>
      <w:szCs w:val="24"/>
      <w:lang w:val="en-US"/>
    </w:rPr>
  </w:style>
  <w:style w:type="paragraph" w:customStyle="1" w:styleId="xl35">
    <w:name w:val="xl35"/>
    <w:basedOn w:val="Normal"/>
    <w:rsid w:val="00D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Arial" w:eastAsia="Times New Roman" w:hAnsi="Arial" w:cs="Times New Roman"/>
      <w:szCs w:val="24"/>
      <w:lang w:val="en-US"/>
    </w:rPr>
  </w:style>
  <w:style w:type="paragraph" w:customStyle="1" w:styleId="xl36">
    <w:name w:val="xl36"/>
    <w:basedOn w:val="Normal"/>
    <w:rsid w:val="00D97C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left"/>
    </w:pPr>
    <w:rPr>
      <w:rFonts w:ascii="Arial" w:eastAsia="Times New Roman" w:hAnsi="Arial" w:cs="Arial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D97C17"/>
    <w:pPr>
      <w:spacing w:before="0" w:after="0" w:line="240" w:lineRule="auto"/>
      <w:ind w:firstLine="360"/>
      <w:jc w:val="left"/>
    </w:pPr>
    <w:rPr>
      <w:rFonts w:ascii="Arial" w:eastAsia="Times New Roman" w:hAnsi="Arial" w:cs="Times New Roman"/>
      <w:szCs w:val="20"/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rsid w:val="00D97C17"/>
    <w:rPr>
      <w:rFonts w:ascii="Arial" w:eastAsia="Times New Roman" w:hAnsi="Arial" w:cs="Times New Roman"/>
      <w:sz w:val="22"/>
      <w:lang w:val="fr-FR"/>
    </w:rPr>
  </w:style>
  <w:style w:type="paragraph" w:customStyle="1" w:styleId="Standard">
    <w:name w:val="Standard"/>
    <w:rsid w:val="00D97C17"/>
    <w:pPr>
      <w:suppressAutoHyphens/>
      <w:autoSpaceDN w:val="0"/>
      <w:spacing w:before="0"/>
      <w:textAlignment w:val="baseline"/>
    </w:pPr>
    <w:rPr>
      <w:rFonts w:ascii="Calibri" w:eastAsia="Calibri" w:hAnsi="Calibri" w:cs="Times New Roman"/>
      <w:sz w:val="22"/>
      <w:szCs w:val="22"/>
      <w:lang w:val="de-LU"/>
    </w:rPr>
  </w:style>
  <w:style w:type="character" w:customStyle="1" w:styleId="FormuledepolitesseCar">
    <w:name w:val="Formule de politesse Car"/>
    <w:basedOn w:val="Policepardfaut"/>
    <w:link w:val="Formuledepolitesse"/>
    <w:rsid w:val="00D97C17"/>
    <w:rPr>
      <w:rFonts w:ascii="Calibri Light" w:hAnsi="Calibri Light"/>
      <w:sz w:val="22"/>
      <w:szCs w:val="22"/>
      <w:lang w:val="en-GB"/>
    </w:rPr>
  </w:style>
  <w:style w:type="character" w:customStyle="1" w:styleId="SignatureCar">
    <w:name w:val="Signature Car"/>
    <w:basedOn w:val="Policepardfaut"/>
    <w:link w:val="Signature"/>
    <w:rsid w:val="00D97C17"/>
    <w:rPr>
      <w:rFonts w:ascii="Calibri Light" w:hAnsi="Calibri Light"/>
      <w:sz w:val="22"/>
      <w:szCs w:val="22"/>
      <w:lang w:val="fr-LU"/>
    </w:rPr>
  </w:style>
  <w:style w:type="character" w:customStyle="1" w:styleId="DateCar">
    <w:name w:val="Date Car"/>
    <w:basedOn w:val="Policepardfaut"/>
    <w:link w:val="Date"/>
    <w:rsid w:val="00D97C17"/>
    <w:rPr>
      <w:rFonts w:ascii="Calibri Light" w:hAnsi="Calibri Light"/>
      <w:sz w:val="22"/>
      <w:szCs w:val="22"/>
      <w:lang w:val="en-GB"/>
    </w:rPr>
  </w:style>
  <w:style w:type="character" w:customStyle="1" w:styleId="NotedefinCar">
    <w:name w:val="Note de fin Car"/>
    <w:basedOn w:val="Policepardfaut"/>
    <w:link w:val="Notedefin"/>
    <w:rsid w:val="00D97C17"/>
    <w:rPr>
      <w:rFonts w:ascii="Calibri Light" w:hAnsi="Calibri Light"/>
      <w:sz w:val="22"/>
      <w:szCs w:val="22"/>
      <w:lang w:val="en-GB"/>
    </w:rPr>
  </w:style>
  <w:style w:type="character" w:customStyle="1" w:styleId="NotedebasdepageCar">
    <w:name w:val="Note de bas de page Car"/>
    <w:basedOn w:val="Policepardfaut"/>
    <w:link w:val="Notedebasdepage"/>
    <w:rsid w:val="00D97C17"/>
    <w:rPr>
      <w:rFonts w:ascii="Calibri Light" w:hAnsi="Calibri Light"/>
      <w:sz w:val="22"/>
      <w:szCs w:val="22"/>
      <w:lang w:val="en-GB"/>
    </w:rPr>
  </w:style>
  <w:style w:type="character" w:customStyle="1" w:styleId="TextebrutCar">
    <w:name w:val="Texte brut Car"/>
    <w:basedOn w:val="Policepardfaut"/>
    <w:link w:val="Textebrut"/>
    <w:rsid w:val="00D97C17"/>
    <w:rPr>
      <w:rFonts w:ascii="Calibri Light" w:hAnsi="Calibri Light"/>
      <w:sz w:val="22"/>
      <w:szCs w:val="22"/>
      <w:lang w:val="fr-LU"/>
    </w:rPr>
  </w:style>
  <w:style w:type="character" w:customStyle="1" w:styleId="TitredenoteCar">
    <w:name w:val="Titre de note Car"/>
    <w:basedOn w:val="Policepardfaut"/>
    <w:link w:val="Titredenote"/>
    <w:rsid w:val="00D97C17"/>
    <w:rPr>
      <w:rFonts w:ascii="Calibri Light" w:hAnsi="Calibri Light"/>
      <w:i/>
      <w:iCs/>
      <w:caps/>
      <w:spacing w:val="10"/>
      <w:sz w:val="18"/>
      <w:szCs w:val="18"/>
      <w:lang w:val="fr-LU"/>
    </w:rPr>
  </w:style>
  <w:style w:type="character" w:customStyle="1" w:styleId="ExplorateurdedocumentsCar">
    <w:name w:val="Explorateur de documents Car"/>
    <w:basedOn w:val="Policepardfaut"/>
    <w:link w:val="Explorateurdedocuments"/>
    <w:rsid w:val="00D97C17"/>
    <w:rPr>
      <w:rFonts w:ascii="Tahoma" w:hAnsi="Tahoma" w:cs="Tahoma"/>
      <w:sz w:val="22"/>
      <w:szCs w:val="22"/>
      <w:shd w:val="clear" w:color="auto" w:fill="000080"/>
      <w:lang w:val="fr-LU"/>
    </w:rPr>
  </w:style>
  <w:style w:type="character" w:customStyle="1" w:styleId="metacol3">
    <w:name w:val="metacol3"/>
    <w:basedOn w:val="Policepardfaut"/>
    <w:rsid w:val="00D97C17"/>
  </w:style>
  <w:style w:type="paragraph" w:styleId="NormalWeb">
    <w:name w:val="Normal (Web)"/>
    <w:basedOn w:val="Normal"/>
    <w:uiPriority w:val="99"/>
    <w:semiHidden/>
    <w:unhideWhenUsed/>
    <w:rsid w:val="0046679F"/>
    <w:pPr>
      <w:spacing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customStyle="1" w:styleId="msonormal0">
    <w:name w:val="msonormal"/>
    <w:basedOn w:val="Normal"/>
    <w:rsid w:val="00F012F0"/>
    <w:pPr>
      <w:spacing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3">
    <w:name w:val="xl63"/>
    <w:basedOn w:val="Normal"/>
    <w:rsid w:val="00F012F0"/>
    <w:pP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F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50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72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7373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62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0761">
                                                              <w:marLeft w:val="0"/>
                                                              <w:marRight w:val="0"/>
                                                              <w:marTop w:val="14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5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280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195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48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19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0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915519">
                                                              <w:marLeft w:val="0"/>
                                                              <w:marRight w:val="0"/>
                                                              <w:marTop w:val="14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940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244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076">
          <w:marLeft w:val="0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53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66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301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7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0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6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9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6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214033">
                                                                      <w:marLeft w:val="8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74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e-recherche@act.etat.l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C0893240D04FBCA3C647F440284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EB72-350E-44EE-8BAC-7AAB1E1B01EA}"/>
      </w:docPartPr>
      <w:docPartBody>
        <w:p w:rsidR="0016090C" w:rsidRDefault="0016090C" w:rsidP="0016090C">
          <w:pPr>
            <w:pStyle w:val="EAC0893240D04FBCA3C647F440284E03"/>
          </w:pPr>
          <w:r w:rsidRPr="00B437F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HII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267"/>
    <w:rsid w:val="000D4CB9"/>
    <w:rsid w:val="0016090C"/>
    <w:rsid w:val="00263620"/>
    <w:rsid w:val="00376363"/>
    <w:rsid w:val="003B2267"/>
    <w:rsid w:val="004F0268"/>
    <w:rsid w:val="0060794E"/>
    <w:rsid w:val="006B12E8"/>
    <w:rsid w:val="007840B5"/>
    <w:rsid w:val="00AA3D26"/>
    <w:rsid w:val="00C342CA"/>
    <w:rsid w:val="00C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3E68"/>
    <w:rPr>
      <w:color w:val="808080"/>
    </w:rPr>
  </w:style>
  <w:style w:type="paragraph" w:customStyle="1" w:styleId="34FE757E1B0D4A7988A87922F263AFC0">
    <w:name w:val="34FE757E1B0D4A7988A87922F263AFC0"/>
    <w:rsid w:val="003B2267"/>
  </w:style>
  <w:style w:type="paragraph" w:customStyle="1" w:styleId="9141E93F3C424E119AF7AD97D35DCF8D">
    <w:name w:val="9141E93F3C424E119AF7AD97D35DCF8D"/>
    <w:rsid w:val="003B2267"/>
  </w:style>
  <w:style w:type="paragraph" w:customStyle="1" w:styleId="6B03AE2D164F4A0ABCA3B70421300AFA">
    <w:name w:val="6B03AE2D164F4A0ABCA3B70421300AFA"/>
    <w:rsid w:val="003B2267"/>
  </w:style>
  <w:style w:type="paragraph" w:customStyle="1" w:styleId="499FDFBAC0FD4A30B2F1EE19DB7EED48">
    <w:name w:val="499FDFBAC0FD4A30B2F1EE19DB7EED48"/>
    <w:rsid w:val="006B12E8"/>
  </w:style>
  <w:style w:type="paragraph" w:customStyle="1" w:styleId="69379188D3E14C459CADCD4AC22BE37E">
    <w:name w:val="69379188D3E14C459CADCD4AC22BE37E"/>
    <w:rsid w:val="006B12E8"/>
  </w:style>
  <w:style w:type="paragraph" w:customStyle="1" w:styleId="38EDC42A556E4A9E8F02925903228B39">
    <w:name w:val="38EDC42A556E4A9E8F02925903228B39"/>
    <w:rsid w:val="00263620"/>
    <w:rPr>
      <w:lang w:val="fr-LU" w:eastAsia="fr-LU"/>
    </w:rPr>
  </w:style>
  <w:style w:type="paragraph" w:customStyle="1" w:styleId="3B45127D98C24E9FB625AC6D597D50D6">
    <w:name w:val="3B45127D98C24E9FB625AC6D597D50D6"/>
    <w:rsid w:val="00263620"/>
    <w:rPr>
      <w:lang w:val="fr-LU" w:eastAsia="fr-LU"/>
    </w:rPr>
  </w:style>
  <w:style w:type="paragraph" w:customStyle="1" w:styleId="7893797C251C4B40BC0944B7574E9B85">
    <w:name w:val="7893797C251C4B40BC0944B7574E9B85"/>
    <w:rsid w:val="00263620"/>
    <w:rPr>
      <w:lang w:val="fr-LU" w:eastAsia="fr-LU"/>
    </w:rPr>
  </w:style>
  <w:style w:type="paragraph" w:customStyle="1" w:styleId="5665C440E5B44DE595B16940FDB12CAC">
    <w:name w:val="5665C440E5B44DE595B16940FDB12CAC"/>
    <w:rsid w:val="00263620"/>
    <w:rPr>
      <w:lang w:val="fr-LU" w:eastAsia="fr-LU"/>
    </w:rPr>
  </w:style>
  <w:style w:type="paragraph" w:customStyle="1" w:styleId="12ADFD8398E04636898E39E30933D5DC">
    <w:name w:val="12ADFD8398E04636898E39E30933D5DC"/>
    <w:rsid w:val="00263620"/>
    <w:rPr>
      <w:lang w:val="fr-LU" w:eastAsia="fr-LU"/>
    </w:rPr>
  </w:style>
  <w:style w:type="paragraph" w:customStyle="1" w:styleId="7F78B8CA5F724673ADAFFEEA59C727FA">
    <w:name w:val="7F78B8CA5F724673ADAFFEEA59C727FA"/>
    <w:rsid w:val="0016090C"/>
    <w:rPr>
      <w:lang w:val="fr-LU" w:eastAsia="fr-LU"/>
    </w:rPr>
  </w:style>
  <w:style w:type="paragraph" w:customStyle="1" w:styleId="714F3AE103DB4336980267F19902D620">
    <w:name w:val="714F3AE103DB4336980267F19902D620"/>
    <w:rsid w:val="0016090C"/>
    <w:rPr>
      <w:lang w:val="fr-LU" w:eastAsia="fr-LU"/>
    </w:rPr>
  </w:style>
  <w:style w:type="paragraph" w:customStyle="1" w:styleId="EAC0893240D04FBCA3C647F440284E03">
    <w:name w:val="EAC0893240D04FBCA3C647F440284E03"/>
    <w:rsid w:val="0016090C"/>
    <w:rPr>
      <w:lang w:val="fr-LU" w:eastAsia="fr-L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00E4620FCF4EA1FC2BFF2010ACEB" ma:contentTypeVersion="0" ma:contentTypeDescription="Create a new document." ma:contentTypeScope="" ma:versionID="f8fae54b29ccd365632387e0af5d6f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DB62-D291-4108-AA38-5192243143F9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90746A-117F-40F3-88A0-ACFD63DDA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A0BED-5949-493A-B599-9801A03CC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70EE02-05AC-4EEB-9264-66CAB426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7AB9A348.dotm</Template>
  <TotalTime>0</TotalTime>
  <Pages>2</Pages>
  <Words>290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Directives</vt:lpstr>
      <vt:lpstr>Directives</vt:lpstr>
    </vt:vector>
  </TitlesOfParts>
  <Company>CTIE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Directives</dc:title>
  <dc:subject/>
  <dc:creator>Claude Schreiner</dc:creator>
  <cp:keywords/>
  <dc:description/>
  <cp:lastModifiedBy>Claude Schreiner</cp:lastModifiedBy>
  <cp:revision>2</cp:revision>
  <cp:lastPrinted>2023-03-14T13:34:00Z</cp:lastPrinted>
  <dcterms:created xsi:type="dcterms:W3CDTF">2023-03-14T13:43:00Z</dcterms:created>
  <dcterms:modified xsi:type="dcterms:W3CDTF">2023-03-14T13:43:00Z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428251313</vt:i4>
  </property>
</Properties>
</file>